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8D" w:rsidRDefault="00C1608D" w:rsidP="00C14C1B">
      <w:pPr>
        <w:rPr>
          <w:rStyle w:val="Strong"/>
          <w:rFonts w:asciiTheme="minorHAnsi" w:hAnsiTheme="minorHAnsi" w:cs="Arial"/>
          <w:b w:val="0"/>
          <w:bCs w:val="0"/>
        </w:rPr>
      </w:pPr>
    </w:p>
    <w:p w:rsidR="004E2052" w:rsidRPr="008F5250" w:rsidRDefault="002E4B7E" w:rsidP="008F525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2397600" cy="5371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W_lockup_pms_pos_on_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457" cy="54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A4" w:rsidRDefault="00F73DA4" w:rsidP="00AC290F">
      <w:pPr>
        <w:jc w:val="center"/>
        <w:rPr>
          <w:rFonts w:ascii="Poppins" w:hAnsi="Poppins" w:cs="Poppins"/>
          <w:color w:val="000000"/>
          <w:sz w:val="24"/>
          <w:szCs w:val="24"/>
          <w:u w:val="single"/>
        </w:rPr>
      </w:pPr>
    </w:p>
    <w:p w:rsidR="004E2052" w:rsidRPr="00AC290F" w:rsidRDefault="00AC290F" w:rsidP="00AC290F">
      <w:pPr>
        <w:jc w:val="center"/>
        <w:rPr>
          <w:rFonts w:ascii="Poppins" w:hAnsi="Poppins" w:cs="Poppins"/>
          <w:color w:val="000000"/>
          <w:sz w:val="24"/>
          <w:szCs w:val="24"/>
          <w:u w:val="single"/>
        </w:rPr>
      </w:pPr>
      <w:r w:rsidRPr="00AC290F">
        <w:rPr>
          <w:rFonts w:ascii="Poppins" w:hAnsi="Poppins" w:cs="Poppins"/>
          <w:color w:val="000000"/>
          <w:sz w:val="24"/>
          <w:szCs w:val="24"/>
          <w:u w:val="single"/>
        </w:rPr>
        <w:t xml:space="preserve"> 2020 </w:t>
      </w:r>
      <w:r w:rsidR="00F73DA4">
        <w:rPr>
          <w:rFonts w:ascii="Poppins" w:hAnsi="Poppins" w:cs="Poppins"/>
          <w:color w:val="000000"/>
          <w:sz w:val="24"/>
          <w:szCs w:val="24"/>
          <w:u w:val="single"/>
        </w:rPr>
        <w:t xml:space="preserve">CEW </w:t>
      </w:r>
      <w:r w:rsidRPr="00AC290F">
        <w:rPr>
          <w:rFonts w:ascii="Poppins" w:hAnsi="Poppins" w:cs="Poppins"/>
          <w:color w:val="000000"/>
          <w:sz w:val="24"/>
          <w:szCs w:val="24"/>
          <w:u w:val="single"/>
        </w:rPr>
        <w:t>Achiever Awards Nominations</w:t>
      </w:r>
    </w:p>
    <w:p w:rsidR="008D0BBB" w:rsidRDefault="008D0BBB" w:rsidP="002E4B7E">
      <w:pPr>
        <w:rPr>
          <w:rFonts w:asciiTheme="minorHAnsi" w:hAnsiTheme="minorHAnsi"/>
          <w:color w:val="000000"/>
        </w:rPr>
      </w:pPr>
    </w:p>
    <w:p w:rsidR="008F5250" w:rsidRDefault="008F5250" w:rsidP="008F5250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Process:</w:t>
      </w:r>
    </w:p>
    <w:p w:rsidR="008F5250" w:rsidRDefault="001E5887" w:rsidP="008F5250">
      <w:pPr>
        <w:rPr>
          <w:rFonts w:cs="Calibri"/>
          <w:bCs/>
        </w:rPr>
      </w:pPr>
      <w:r>
        <w:rPr>
          <w:rFonts w:cs="Calibri"/>
          <w:bCs/>
        </w:rPr>
        <w:t>Please</w:t>
      </w:r>
      <w:r w:rsidR="008F5250">
        <w:rPr>
          <w:rFonts w:cs="Calibri"/>
          <w:bCs/>
        </w:rPr>
        <w:t xml:space="preserve"> nominate </w:t>
      </w:r>
      <w:r>
        <w:rPr>
          <w:rFonts w:cs="Calibri"/>
          <w:bCs/>
        </w:rPr>
        <w:t>your</w:t>
      </w:r>
      <w:r w:rsidR="008F5250">
        <w:rPr>
          <w:rFonts w:cs="Calibri"/>
          <w:bCs/>
        </w:rPr>
        <w:t xml:space="preserve"> candidate(s) for the 2020 Achiever Awards </w:t>
      </w:r>
      <w:r w:rsidR="008F5250" w:rsidRPr="00396F92">
        <w:rPr>
          <w:rFonts w:cs="Calibri"/>
          <w:b/>
          <w:bCs/>
          <w:color w:val="FF0000"/>
        </w:rPr>
        <w:t xml:space="preserve">no later than </w:t>
      </w:r>
      <w:r w:rsidR="00881566">
        <w:rPr>
          <w:rFonts w:cs="Calibri"/>
          <w:b/>
          <w:bCs/>
          <w:color w:val="FF0000"/>
        </w:rPr>
        <w:t>Tuesday</w:t>
      </w:r>
      <w:r w:rsidR="008F5250" w:rsidRPr="00396F92">
        <w:rPr>
          <w:rFonts w:cs="Calibri"/>
          <w:b/>
          <w:bCs/>
          <w:color w:val="FF0000"/>
        </w:rPr>
        <w:t xml:space="preserve">, November </w:t>
      </w:r>
      <w:r w:rsidR="00881566">
        <w:rPr>
          <w:rFonts w:cs="Calibri"/>
          <w:b/>
          <w:bCs/>
          <w:color w:val="FF0000"/>
        </w:rPr>
        <w:t>19</w:t>
      </w:r>
      <w:bookmarkStart w:id="0" w:name="_GoBack"/>
      <w:bookmarkEnd w:id="0"/>
      <w:r w:rsidR="008F5250" w:rsidRPr="00396F92">
        <w:rPr>
          <w:rFonts w:cs="Calibri"/>
          <w:b/>
          <w:bCs/>
          <w:color w:val="FF0000"/>
        </w:rPr>
        <w:t>, 2019, to Mary Baker mbaker@cew.org</w:t>
      </w:r>
      <w:r w:rsidR="008F5250">
        <w:rPr>
          <w:rFonts w:cs="Calibri"/>
          <w:b/>
          <w:bCs/>
        </w:rPr>
        <w:t xml:space="preserve">. </w:t>
      </w:r>
      <w:r w:rsidR="008F5250">
        <w:rPr>
          <w:rFonts w:cs="Calibri"/>
          <w:bCs/>
        </w:rPr>
        <w:t>The Achiever Awards luncheon will be held in</w:t>
      </w:r>
      <w:r>
        <w:rPr>
          <w:rFonts w:cs="Calibri"/>
          <w:bCs/>
        </w:rPr>
        <w:t xml:space="preserve"> </w:t>
      </w:r>
      <w:r w:rsidR="008F5250">
        <w:rPr>
          <w:rFonts w:cs="Calibri"/>
          <w:bCs/>
        </w:rPr>
        <w:t xml:space="preserve">October </w:t>
      </w:r>
      <w:r w:rsidR="000F39D4">
        <w:rPr>
          <w:rFonts w:cs="Calibri"/>
          <w:bCs/>
        </w:rPr>
        <w:t xml:space="preserve">2, </w:t>
      </w:r>
      <w:r w:rsidR="008F5250">
        <w:rPr>
          <w:rFonts w:cs="Calibri"/>
          <w:bCs/>
        </w:rPr>
        <w:t>2020.</w:t>
      </w:r>
    </w:p>
    <w:p w:rsidR="008F5250" w:rsidRDefault="008F5250" w:rsidP="008F5250">
      <w:pPr>
        <w:rPr>
          <w:rFonts w:cs="Calibri"/>
        </w:rPr>
      </w:pPr>
    </w:p>
    <w:p w:rsidR="008F5250" w:rsidRPr="008F5250" w:rsidRDefault="008F5250" w:rsidP="008F5250">
      <w:pPr>
        <w:numPr>
          <w:ilvl w:val="0"/>
          <w:numId w:val="9"/>
        </w:numPr>
        <w:rPr>
          <w:rFonts w:cs="Calibri"/>
          <w:b/>
        </w:rPr>
      </w:pPr>
      <w:r>
        <w:rPr>
          <w:rFonts w:cs="Calibri"/>
          <w:bCs/>
        </w:rPr>
        <w:t>Nominees must be from beauty brands or retail companies.</w:t>
      </w:r>
    </w:p>
    <w:p w:rsidR="008F5250" w:rsidRPr="008F5250" w:rsidRDefault="008F5250" w:rsidP="008F5250">
      <w:pPr>
        <w:numPr>
          <w:ilvl w:val="0"/>
          <w:numId w:val="9"/>
        </w:numPr>
        <w:rPr>
          <w:rFonts w:cs="Calibri"/>
          <w:b/>
        </w:rPr>
      </w:pPr>
      <w:r>
        <w:rPr>
          <w:rFonts w:cs="Calibri"/>
          <w:bCs/>
        </w:rPr>
        <w:t xml:space="preserve">Nominations will be submitted by the CEW Board, and </w:t>
      </w:r>
      <w:r w:rsidR="001E5887">
        <w:rPr>
          <w:rFonts w:cs="Calibri"/>
          <w:bCs/>
        </w:rPr>
        <w:t>the CEW</w:t>
      </w:r>
      <w:r>
        <w:rPr>
          <w:rFonts w:cs="Calibri"/>
          <w:bCs/>
        </w:rPr>
        <w:t xml:space="preserve"> membership</w:t>
      </w:r>
    </w:p>
    <w:p w:rsidR="008F5250" w:rsidRPr="008F5250" w:rsidRDefault="008F5250" w:rsidP="008F5250">
      <w:pPr>
        <w:pStyle w:val="ListParagraph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Individuals</w:t>
      </w:r>
      <w:r w:rsidRPr="008F5250">
        <w:rPr>
          <w:rFonts w:cs="Calibri"/>
        </w:rPr>
        <w:t xml:space="preserve"> may nominate more than one candidate</w:t>
      </w:r>
    </w:p>
    <w:p w:rsidR="008F5250" w:rsidRPr="008F5250" w:rsidRDefault="008F5250" w:rsidP="00396F92">
      <w:pPr>
        <w:numPr>
          <w:ilvl w:val="0"/>
          <w:numId w:val="9"/>
        </w:numPr>
        <w:rPr>
          <w:rFonts w:cs="Calibri"/>
          <w:b/>
        </w:rPr>
      </w:pPr>
      <w:r w:rsidRPr="008F5250">
        <w:rPr>
          <w:rFonts w:cs="Calibri"/>
          <w:bCs/>
        </w:rPr>
        <w:t xml:space="preserve">The Achiever Awards Voting Committee will vet nominations and select honorees </w:t>
      </w:r>
    </w:p>
    <w:p w:rsidR="008F5250" w:rsidRDefault="008F5250" w:rsidP="008F5250">
      <w:pPr>
        <w:rPr>
          <w:rFonts w:cs="Calibri"/>
          <w:b/>
          <w:u w:val="single"/>
        </w:rPr>
      </w:pPr>
    </w:p>
    <w:p w:rsidR="008F5250" w:rsidRDefault="008F5250" w:rsidP="008F5250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Criteria:</w:t>
      </w:r>
    </w:p>
    <w:p w:rsidR="008F5250" w:rsidRDefault="00906CF8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Female, </w:t>
      </w:r>
      <w:r w:rsidR="008F5250" w:rsidRPr="00F6353D">
        <w:rPr>
          <w:rFonts w:asciiTheme="minorHAnsi" w:hAnsiTheme="minorHAnsi" w:cs="Arial"/>
        </w:rPr>
        <w:t xml:space="preserve">SVP or higher; VP at a CPG company </w:t>
      </w:r>
    </w:p>
    <w:p w:rsidR="008F5250" w:rsidRPr="00F6353D" w:rsidRDefault="008F5250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a beauty brand, or retail</w:t>
      </w:r>
    </w:p>
    <w:p w:rsidR="008F5250" w:rsidRPr="00F6353D" w:rsidRDefault="008F5250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 w:rsidRPr="00F6353D">
        <w:rPr>
          <w:rFonts w:asciiTheme="minorHAnsi" w:hAnsiTheme="minorHAnsi" w:cs="Arial"/>
        </w:rPr>
        <w:t xml:space="preserve">In beauty for 8+ years </w:t>
      </w:r>
    </w:p>
    <w:p w:rsidR="008F5250" w:rsidRPr="00F6353D" w:rsidRDefault="008F5250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 w:rsidRPr="00F6353D">
        <w:rPr>
          <w:rFonts w:asciiTheme="minorHAnsi" w:hAnsiTheme="minorHAnsi" w:cs="Arial"/>
        </w:rPr>
        <w:t>Demonstrates impact on company &amp; industry</w:t>
      </w:r>
    </w:p>
    <w:p w:rsidR="008F5250" w:rsidRPr="00F6353D" w:rsidRDefault="008F5250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 w:rsidRPr="00F6353D">
        <w:rPr>
          <w:rFonts w:asciiTheme="minorHAnsi" w:hAnsiTheme="minorHAnsi" w:cs="Arial"/>
        </w:rPr>
        <w:t xml:space="preserve">History of empowering other women </w:t>
      </w:r>
    </w:p>
    <w:p w:rsidR="008F5250" w:rsidRDefault="008F5250" w:rsidP="008F5250">
      <w:pPr>
        <w:numPr>
          <w:ilvl w:val="0"/>
          <w:numId w:val="10"/>
        </w:numPr>
        <w:rPr>
          <w:rFonts w:asciiTheme="minorHAnsi" w:hAnsiTheme="minorHAnsi" w:cs="Arial"/>
        </w:rPr>
      </w:pPr>
      <w:r w:rsidRPr="00F6353D">
        <w:rPr>
          <w:rFonts w:asciiTheme="minorHAnsi" w:hAnsiTheme="minorHAnsi" w:cs="Arial"/>
        </w:rPr>
        <w:t xml:space="preserve">Nominations </w:t>
      </w:r>
      <w:r>
        <w:rPr>
          <w:rFonts w:asciiTheme="minorHAnsi" w:hAnsiTheme="minorHAnsi" w:cs="Arial"/>
        </w:rPr>
        <w:t>may</w:t>
      </w:r>
      <w:r w:rsidRPr="00F6353D">
        <w:rPr>
          <w:rFonts w:asciiTheme="minorHAnsi" w:hAnsiTheme="minorHAnsi" w:cs="Arial"/>
        </w:rPr>
        <w:t xml:space="preserve"> be reflective of various </w:t>
      </w:r>
      <w:r>
        <w:rPr>
          <w:rFonts w:asciiTheme="minorHAnsi" w:hAnsiTheme="minorHAnsi" w:cs="Arial"/>
        </w:rPr>
        <w:t>disciplines</w:t>
      </w:r>
      <w:r w:rsidRPr="00F6353D">
        <w:rPr>
          <w:rFonts w:asciiTheme="minorHAnsi" w:hAnsiTheme="minorHAnsi" w:cs="Arial"/>
        </w:rPr>
        <w:t xml:space="preserve"> in beauty</w:t>
      </w:r>
      <w:r>
        <w:rPr>
          <w:rFonts w:asciiTheme="minorHAnsi" w:hAnsiTheme="minorHAnsi" w:cs="Arial"/>
        </w:rPr>
        <w:t xml:space="preserve"> (Creative, Marketing, Finance, R&amp;D, Product Development, Communications, General Management, etc.)</w:t>
      </w:r>
    </w:p>
    <w:p w:rsidR="008D0BBB" w:rsidRDefault="008D0BBB" w:rsidP="008D0BBB">
      <w:pPr>
        <w:rPr>
          <w:rFonts w:asciiTheme="minorHAnsi" w:hAnsiTheme="minorHAnsi" w:cs="Arial"/>
          <w:i/>
          <w:iCs/>
        </w:rPr>
      </w:pPr>
    </w:p>
    <w:p w:rsidR="008D0BBB" w:rsidRDefault="008D0BBB" w:rsidP="008D0BBB">
      <w:pPr>
        <w:rPr>
          <w:rFonts w:asciiTheme="minorHAnsi" w:hAnsiTheme="minorHAnsi"/>
          <w:color w:val="000000"/>
        </w:rPr>
      </w:pPr>
      <w:r w:rsidRPr="004937DF">
        <w:rPr>
          <w:rFonts w:asciiTheme="minorHAnsi" w:hAnsiTheme="minorHAnsi" w:cs="Arial"/>
        </w:rPr>
        <w:t xml:space="preserve">For your reference, past Achiever honorees are </w:t>
      </w:r>
      <w:r>
        <w:rPr>
          <w:rFonts w:asciiTheme="minorHAnsi" w:hAnsiTheme="minorHAnsi" w:cs="Arial"/>
        </w:rPr>
        <w:t xml:space="preserve">noted </w:t>
      </w:r>
      <w:r w:rsidR="008F5250">
        <w:rPr>
          <w:rFonts w:asciiTheme="minorHAnsi" w:hAnsiTheme="minorHAnsi" w:cs="Arial"/>
        </w:rPr>
        <w:t>below</w:t>
      </w:r>
      <w:r w:rsidRPr="004937DF">
        <w:rPr>
          <w:rFonts w:asciiTheme="minorHAnsi" w:hAnsiTheme="minorHAnsi" w:cs="Arial"/>
        </w:rPr>
        <w:t>.</w:t>
      </w:r>
    </w:p>
    <w:p w:rsidR="004E2052" w:rsidRDefault="004E2052" w:rsidP="002E4B7E">
      <w:pPr>
        <w:rPr>
          <w:rFonts w:asciiTheme="minorHAnsi" w:hAnsiTheme="minorHAnsi"/>
          <w:color w:val="000000"/>
        </w:rPr>
      </w:pPr>
    </w:p>
    <w:p w:rsidR="002E4B7E" w:rsidRPr="004937DF" w:rsidRDefault="002E4B7E" w:rsidP="002E4B7E">
      <w:pPr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D0BBB" w:rsidRPr="008D0BBB" w:rsidTr="008D0BBB">
        <w:trPr>
          <w:trHeight w:val="530"/>
        </w:trPr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  <w:b/>
                <w:u w:val="single"/>
              </w:rPr>
            </w:pPr>
            <w:r w:rsidRPr="008D0BBB">
              <w:rPr>
                <w:rFonts w:asciiTheme="minorHAnsi" w:hAnsiTheme="minorHAnsi" w:cs="Arial"/>
                <w:b/>
                <w:u w:val="single"/>
              </w:rPr>
              <w:t>2020 CEW Achiever Award Nomination Form</w:t>
            </w:r>
          </w:p>
        </w:tc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  <w:u w:val="single"/>
              </w:rPr>
            </w:pPr>
          </w:p>
        </w:tc>
      </w:tr>
      <w:tr w:rsidR="008D0BBB" w:rsidRPr="008D0BBB" w:rsidTr="008D0BBB">
        <w:trPr>
          <w:trHeight w:val="602"/>
        </w:trPr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</w:rPr>
            </w:pPr>
            <w:r w:rsidRPr="008D0BBB">
              <w:rPr>
                <w:rFonts w:asciiTheme="minorHAnsi" w:hAnsiTheme="minorHAnsi" w:cs="Arial"/>
                <w:b/>
              </w:rPr>
              <w:t>Name</w:t>
            </w:r>
            <w:r w:rsidRPr="008D0BBB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</w:rPr>
            </w:pPr>
            <w:r w:rsidRPr="008D0BBB">
              <w:rPr>
                <w:rFonts w:asciiTheme="minorHAnsi" w:hAnsiTheme="minorHAnsi" w:cs="Arial"/>
                <w:b/>
              </w:rPr>
              <w:t>Title</w:t>
            </w:r>
            <w:r w:rsidRPr="008D0BBB">
              <w:rPr>
                <w:rFonts w:asciiTheme="minorHAnsi" w:hAnsiTheme="minorHAnsi" w:cs="Arial"/>
              </w:rPr>
              <w:t xml:space="preserve">: </w:t>
            </w:r>
          </w:p>
        </w:tc>
      </w:tr>
      <w:tr w:rsidR="008D0BBB" w:rsidRPr="008D0BBB" w:rsidTr="008D0BBB">
        <w:trPr>
          <w:trHeight w:val="998"/>
        </w:trPr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</w:rPr>
            </w:pPr>
            <w:r w:rsidRPr="008D0BBB">
              <w:rPr>
                <w:rFonts w:asciiTheme="minorHAnsi" w:hAnsiTheme="minorHAnsi" w:cs="Arial"/>
                <w:b/>
              </w:rPr>
              <w:t>Company</w:t>
            </w:r>
            <w:r w:rsidRPr="008D0BBB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4963" w:type="dxa"/>
          </w:tcPr>
          <w:p w:rsidR="008D0BBB" w:rsidRPr="008D0BBB" w:rsidRDefault="008D0BBB" w:rsidP="00396F92">
            <w:pPr>
              <w:pStyle w:val="BodyText2"/>
              <w:rPr>
                <w:rFonts w:asciiTheme="minorHAnsi" w:hAnsiTheme="minorHAnsi" w:cs="Arial"/>
                <w:b/>
              </w:rPr>
            </w:pPr>
            <w:r w:rsidRPr="008D0BBB">
              <w:rPr>
                <w:rFonts w:asciiTheme="minorHAnsi" w:hAnsiTheme="minorHAnsi" w:cs="Arial"/>
                <w:b/>
              </w:rPr>
              <w:t>Years in the Industry:</w:t>
            </w:r>
          </w:p>
        </w:tc>
      </w:tr>
      <w:tr w:rsidR="008D0BBB" w:rsidRPr="008D0BBB" w:rsidTr="008D0BBB">
        <w:trPr>
          <w:trHeight w:val="152"/>
        </w:trPr>
        <w:tc>
          <w:tcPr>
            <w:tcW w:w="4963" w:type="dxa"/>
            <w:shd w:val="clear" w:color="auto" w:fill="000000" w:themeFill="text1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</w:p>
        </w:tc>
        <w:tc>
          <w:tcPr>
            <w:tcW w:w="4963" w:type="dxa"/>
            <w:shd w:val="clear" w:color="auto" w:fill="000000" w:themeFill="text1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</w:p>
        </w:tc>
      </w:tr>
      <w:tr w:rsidR="008D0BBB" w:rsidRPr="008D0BBB" w:rsidTr="00AC290F">
        <w:trPr>
          <w:trHeight w:val="2618"/>
        </w:trPr>
        <w:tc>
          <w:tcPr>
            <w:tcW w:w="4963" w:type="dxa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  <w:r w:rsidRPr="008D0BBB">
              <w:rPr>
                <w:rFonts w:asciiTheme="minorHAnsi" w:hAnsiTheme="minorHAnsi" w:cs="Arial"/>
                <w:b/>
              </w:rPr>
              <w:t>How has this nominee empowered other women, or positively influenced their careers?</w:t>
            </w:r>
          </w:p>
        </w:tc>
        <w:tc>
          <w:tcPr>
            <w:tcW w:w="4963" w:type="dxa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</w:p>
        </w:tc>
      </w:tr>
      <w:tr w:rsidR="008D0BBB" w:rsidRPr="008D0BBB" w:rsidTr="008D0BBB">
        <w:tc>
          <w:tcPr>
            <w:tcW w:w="4963" w:type="dxa"/>
            <w:shd w:val="clear" w:color="auto" w:fill="000000" w:themeFill="text1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</w:rPr>
            </w:pPr>
          </w:p>
        </w:tc>
        <w:tc>
          <w:tcPr>
            <w:tcW w:w="4963" w:type="dxa"/>
            <w:shd w:val="clear" w:color="auto" w:fill="000000" w:themeFill="text1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</w:p>
        </w:tc>
      </w:tr>
      <w:tr w:rsidR="008D0BBB" w:rsidRPr="008D0BBB" w:rsidTr="00AC290F">
        <w:trPr>
          <w:trHeight w:val="2690"/>
        </w:trPr>
        <w:tc>
          <w:tcPr>
            <w:tcW w:w="4963" w:type="dxa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  <w:b/>
              </w:rPr>
            </w:pPr>
            <w:r w:rsidRPr="008D0BBB">
              <w:rPr>
                <w:rFonts w:asciiTheme="minorHAnsi" w:hAnsiTheme="minorHAnsi" w:cs="Arial"/>
                <w:b/>
              </w:rPr>
              <w:lastRenderedPageBreak/>
              <w:t xml:space="preserve">How has this nominee impacted their company, and the industry as a whole? </w:t>
            </w:r>
            <w:r w:rsidRPr="008D0BBB">
              <w:rPr>
                <w:rFonts w:asciiTheme="minorHAnsi" w:hAnsiTheme="minorHAnsi" w:cs="Arial"/>
              </w:rPr>
              <w:t>(Be specific about the nominee’s accomplishments) </w:t>
            </w:r>
          </w:p>
        </w:tc>
        <w:tc>
          <w:tcPr>
            <w:tcW w:w="4963" w:type="dxa"/>
          </w:tcPr>
          <w:p w:rsidR="008D0BBB" w:rsidRPr="008D0BBB" w:rsidRDefault="008D0BBB" w:rsidP="008D0BBB">
            <w:pPr>
              <w:pStyle w:val="BodyText2"/>
              <w:rPr>
                <w:rFonts w:asciiTheme="minorHAnsi" w:hAnsiTheme="minorHAnsi" w:cs="Arial"/>
              </w:rPr>
            </w:pPr>
          </w:p>
        </w:tc>
      </w:tr>
      <w:tr w:rsidR="008D0BBB" w:rsidRPr="008D0BBB" w:rsidTr="008D0BBB">
        <w:trPr>
          <w:trHeight w:val="962"/>
        </w:trPr>
        <w:tc>
          <w:tcPr>
            <w:tcW w:w="4963" w:type="dxa"/>
          </w:tcPr>
          <w:p w:rsidR="008D0BBB" w:rsidRDefault="008D0BBB" w:rsidP="008D0BBB">
            <w:pPr>
              <w:rPr>
                <w:rFonts w:asciiTheme="minorHAnsi" w:hAnsiTheme="minorHAnsi" w:cs="Arial"/>
              </w:rPr>
            </w:pPr>
            <w:r w:rsidRPr="008D0BBB">
              <w:rPr>
                <w:rFonts w:asciiTheme="minorHAnsi" w:hAnsiTheme="minorHAnsi" w:cs="Arial"/>
                <w:b/>
              </w:rPr>
              <w:t>Submitted by</w:t>
            </w:r>
            <w:r w:rsidRPr="008D0BBB">
              <w:rPr>
                <w:rFonts w:asciiTheme="minorHAnsi" w:hAnsiTheme="minorHAnsi" w:cs="Arial"/>
              </w:rPr>
              <w:t>:</w:t>
            </w:r>
          </w:p>
          <w:p w:rsidR="00F64038" w:rsidRPr="00F64038" w:rsidRDefault="00F64038" w:rsidP="008D0BBB">
            <w:pPr>
              <w:rPr>
                <w:rFonts w:asciiTheme="minorHAnsi" w:hAnsiTheme="minorHAnsi" w:cs="Arial"/>
                <w:color w:val="000000"/>
              </w:rPr>
            </w:pPr>
            <w:r w:rsidRPr="00F64038">
              <w:rPr>
                <w:rFonts w:asciiTheme="minorHAnsi" w:hAnsiTheme="minorHAnsi" w:cs="Arial"/>
                <w:color w:val="000000"/>
              </w:rPr>
              <w:t>Name</w:t>
            </w:r>
          </w:p>
          <w:p w:rsidR="00F64038" w:rsidRPr="00F64038" w:rsidRDefault="00F64038" w:rsidP="008D0BBB">
            <w:pPr>
              <w:rPr>
                <w:rFonts w:asciiTheme="minorHAnsi" w:hAnsiTheme="minorHAnsi" w:cs="Arial"/>
                <w:color w:val="000000"/>
              </w:rPr>
            </w:pPr>
            <w:r w:rsidRPr="00F64038">
              <w:rPr>
                <w:rFonts w:asciiTheme="minorHAnsi" w:hAnsiTheme="minorHAnsi" w:cs="Arial"/>
                <w:color w:val="000000"/>
              </w:rPr>
              <w:t>Job Title</w:t>
            </w:r>
          </w:p>
          <w:p w:rsidR="00F64038" w:rsidRPr="00F64038" w:rsidRDefault="00F64038" w:rsidP="008D0BBB">
            <w:pPr>
              <w:rPr>
                <w:rFonts w:asciiTheme="minorHAnsi" w:hAnsiTheme="minorHAnsi"/>
                <w:color w:val="000000"/>
              </w:rPr>
            </w:pPr>
            <w:r w:rsidRPr="00F64038">
              <w:rPr>
                <w:rFonts w:asciiTheme="minorHAnsi" w:hAnsiTheme="minorHAnsi"/>
                <w:color w:val="000000"/>
              </w:rPr>
              <w:t>Company</w:t>
            </w:r>
          </w:p>
          <w:p w:rsidR="00F64038" w:rsidRPr="008D0BBB" w:rsidRDefault="00F64038" w:rsidP="008D0BBB">
            <w:pPr>
              <w:rPr>
                <w:rFonts w:asciiTheme="minorHAnsi" w:hAnsiTheme="minorHAnsi"/>
                <w:b/>
                <w:color w:val="000000"/>
              </w:rPr>
            </w:pPr>
            <w:r w:rsidRPr="00F64038">
              <w:rPr>
                <w:rFonts w:asciiTheme="minorHAnsi" w:hAnsiTheme="minorHAnsi"/>
                <w:color w:val="000000"/>
              </w:rPr>
              <w:t>Email Address</w:t>
            </w:r>
          </w:p>
        </w:tc>
        <w:tc>
          <w:tcPr>
            <w:tcW w:w="4963" w:type="dxa"/>
          </w:tcPr>
          <w:p w:rsidR="008D0BBB" w:rsidRPr="008D0BBB" w:rsidRDefault="008D0BBB" w:rsidP="008D0BBB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906CF8" w:rsidRDefault="00906CF8" w:rsidP="001C1B9E">
      <w:pPr>
        <w:rPr>
          <w:rFonts w:asciiTheme="minorHAnsi" w:hAnsiTheme="minorHAnsi" w:cs="Arial"/>
        </w:rPr>
      </w:pPr>
    </w:p>
    <w:p w:rsidR="00906CF8" w:rsidRDefault="00906CF8" w:rsidP="001C1B9E">
      <w:pPr>
        <w:rPr>
          <w:rFonts w:asciiTheme="minorHAnsi" w:hAnsiTheme="minorHAnsi" w:cs="Arial"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065F67" w:rsidRDefault="00065F67" w:rsidP="00906CF8">
      <w:pPr>
        <w:rPr>
          <w:rFonts w:asciiTheme="minorHAnsi" w:hAnsiTheme="minorHAnsi" w:cs="Arial"/>
          <w:b/>
        </w:rPr>
      </w:pPr>
    </w:p>
    <w:p w:rsidR="00906CF8" w:rsidRPr="007F63D5" w:rsidRDefault="00906CF8" w:rsidP="00906CF8">
      <w:pPr>
        <w:rPr>
          <w:rFonts w:asciiTheme="minorHAnsi" w:hAnsiTheme="minorHAnsi" w:cs="Arial"/>
          <w:b/>
        </w:rPr>
      </w:pPr>
      <w:r w:rsidRPr="00092BEE">
        <w:rPr>
          <w:rFonts w:asciiTheme="minorHAnsi" w:hAnsiTheme="minorHAnsi" w:cs="Arial"/>
          <w:b/>
        </w:rPr>
        <w:t xml:space="preserve">Past </w:t>
      </w:r>
      <w:r>
        <w:rPr>
          <w:rFonts w:asciiTheme="minorHAnsi" w:hAnsiTheme="minorHAnsi" w:cs="Arial"/>
          <w:b/>
        </w:rPr>
        <w:t xml:space="preserve">CEW </w:t>
      </w:r>
      <w:r w:rsidRPr="00092BEE">
        <w:rPr>
          <w:rFonts w:asciiTheme="minorHAnsi" w:hAnsiTheme="minorHAnsi" w:cs="Arial"/>
          <w:b/>
        </w:rPr>
        <w:t>Achiever Honorees</w:t>
      </w:r>
      <w:r>
        <w:rPr>
          <w:rFonts w:asciiTheme="minorHAnsi" w:hAnsiTheme="minorHAnsi" w:cs="Arial"/>
          <w:b/>
        </w:rPr>
        <w:t>:</w:t>
      </w:r>
    </w:p>
    <w:p w:rsidR="00906CF8" w:rsidRDefault="00906CF8" w:rsidP="00906CF8">
      <w:pPr>
        <w:rPr>
          <w:rFonts w:asciiTheme="minorHAnsi" w:hAnsiTheme="minorHAnsi" w:cs="Arial"/>
          <w:u w:val="single"/>
        </w:rPr>
      </w:pPr>
    </w:p>
    <w:p w:rsidR="00906CF8" w:rsidRDefault="00906CF8" w:rsidP="00906CF8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2019: </w:t>
      </w:r>
    </w:p>
    <w:p w:rsidR="00906CF8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 xml:space="preserve">Sylvie </w:t>
      </w:r>
      <w:proofErr w:type="spellStart"/>
      <w:r w:rsidRPr="007F63D5">
        <w:rPr>
          <w:rFonts w:asciiTheme="minorHAnsi" w:hAnsiTheme="minorHAnsi" w:cs="Arial"/>
          <w:i/>
        </w:rPr>
        <w:t>Chantecaille</w:t>
      </w:r>
      <w:proofErr w:type="spellEnd"/>
      <w:r w:rsidRPr="007F63D5">
        <w:rPr>
          <w:rFonts w:asciiTheme="minorHAnsi" w:hAnsiTheme="minorHAnsi" w:cs="Arial"/>
          <w:i/>
        </w:rPr>
        <w:t xml:space="preserve">, </w:t>
      </w:r>
      <w:r w:rsidRPr="007F63D5">
        <w:rPr>
          <w:rFonts w:asciiTheme="minorHAnsi" w:hAnsiTheme="minorHAnsi" w:cs="Arial"/>
        </w:rPr>
        <w:t xml:space="preserve">Founder &amp; CEO, </w:t>
      </w:r>
      <w:proofErr w:type="spellStart"/>
      <w:r w:rsidRPr="007F63D5">
        <w:rPr>
          <w:rFonts w:asciiTheme="minorHAnsi" w:hAnsiTheme="minorHAnsi" w:cs="Arial"/>
        </w:rPr>
        <w:t>Chantecaille</w:t>
      </w:r>
      <w:proofErr w:type="spellEnd"/>
      <w:r w:rsidRPr="007F63D5">
        <w:rPr>
          <w:rFonts w:asciiTheme="minorHAnsi" w:hAnsiTheme="minorHAnsi" w:cs="Arial"/>
        </w:rPr>
        <w:t xml:space="preserve"> </w:t>
      </w:r>
    </w:p>
    <w:p w:rsidR="00906CF8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>Megan Grant,</w:t>
      </w:r>
      <w:r>
        <w:rPr>
          <w:rFonts w:asciiTheme="minorHAnsi" w:hAnsiTheme="minorHAnsi" w:cs="Arial"/>
        </w:rPr>
        <w:t xml:space="preserve"> President</w:t>
      </w:r>
      <w:r w:rsidRPr="007F63D5">
        <w:rPr>
          <w:rFonts w:asciiTheme="minorHAnsi" w:hAnsiTheme="minorHAnsi" w:cs="Arial"/>
        </w:rPr>
        <w:t>, L’Oréal US</w:t>
      </w:r>
      <w:r>
        <w:rPr>
          <w:rFonts w:asciiTheme="minorHAnsi" w:hAnsiTheme="minorHAnsi" w:cs="Arial"/>
        </w:rPr>
        <w:t>A Luxe Division</w:t>
      </w:r>
    </w:p>
    <w:p w:rsidR="00906CF8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>Artemis Patrick</w:t>
      </w:r>
      <w:r>
        <w:rPr>
          <w:rFonts w:asciiTheme="minorHAnsi" w:hAnsiTheme="minorHAnsi" w:cs="Arial"/>
        </w:rPr>
        <w:t>, CMO, Sephora</w:t>
      </w:r>
    </w:p>
    <w:p w:rsidR="00906CF8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>Jadzia Tirsch</w:t>
      </w:r>
      <w:r>
        <w:rPr>
          <w:rFonts w:asciiTheme="minorHAnsi" w:hAnsiTheme="minorHAnsi" w:cs="Arial"/>
        </w:rPr>
        <w:t>, SVP, Corporate Communications, Shiseido Americas</w:t>
      </w:r>
    </w:p>
    <w:p w:rsidR="00906CF8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>Tracey Travis</w:t>
      </w:r>
      <w:r>
        <w:rPr>
          <w:rFonts w:asciiTheme="minorHAnsi" w:hAnsiTheme="minorHAnsi" w:cs="Arial"/>
        </w:rPr>
        <w:t>, EVP and CFO, The Est</w:t>
      </w:r>
      <w:r w:rsidRPr="007F63D5">
        <w:rPr>
          <w:rFonts w:asciiTheme="minorHAnsi" w:hAnsiTheme="minorHAnsi" w:cs="Arial"/>
        </w:rPr>
        <w:t>é</w:t>
      </w:r>
      <w:r>
        <w:rPr>
          <w:rFonts w:asciiTheme="minorHAnsi" w:hAnsiTheme="minorHAnsi" w:cs="Arial"/>
        </w:rPr>
        <w:t>e Lauder Companies, Inc.</w:t>
      </w:r>
    </w:p>
    <w:p w:rsidR="00906CF8" w:rsidRPr="007F63D5" w:rsidRDefault="00906CF8" w:rsidP="00906CF8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7F63D5">
        <w:rPr>
          <w:rFonts w:asciiTheme="minorHAnsi" w:hAnsiTheme="minorHAnsi" w:cs="Arial"/>
          <w:i/>
        </w:rPr>
        <w:t>Carisa Janes</w:t>
      </w:r>
      <w:r>
        <w:rPr>
          <w:rFonts w:asciiTheme="minorHAnsi" w:hAnsiTheme="minorHAnsi" w:cs="Arial"/>
        </w:rPr>
        <w:t>, Founder &amp; CEO, Hourglass Cosmetics</w:t>
      </w:r>
    </w:p>
    <w:p w:rsidR="00906CF8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7F63D5" w:rsidRDefault="00906CF8" w:rsidP="00906CF8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2018: </w:t>
      </w:r>
      <w:r w:rsidRPr="00DD7464">
        <w:rPr>
          <w:rFonts w:asciiTheme="minorHAnsi" w:hAnsiTheme="minorHAnsi" w:cs="Arial"/>
          <w:i/>
        </w:rPr>
        <w:t xml:space="preserve">Danyelle </w:t>
      </w:r>
      <w:proofErr w:type="spellStart"/>
      <w:r w:rsidRPr="00DD7464">
        <w:rPr>
          <w:rFonts w:asciiTheme="minorHAnsi" w:hAnsiTheme="minorHAnsi" w:cs="Arial"/>
          <w:i/>
        </w:rPr>
        <w:t>Boilard</w:t>
      </w:r>
      <w:proofErr w:type="spellEnd"/>
      <w:r w:rsidRPr="00DD7464">
        <w:rPr>
          <w:rFonts w:asciiTheme="minorHAnsi" w:hAnsiTheme="minorHAnsi" w:cs="Arial"/>
          <w:i/>
        </w:rPr>
        <w:t>-Paul,</w:t>
      </w:r>
      <w:r>
        <w:rPr>
          <w:rFonts w:asciiTheme="minorHAnsi" w:hAnsiTheme="minorHAnsi" w:cs="Arial"/>
        </w:rPr>
        <w:t xml:space="preserve"> </w:t>
      </w:r>
      <w:r w:rsidRPr="00DD7464">
        <w:rPr>
          <w:rFonts w:asciiTheme="minorHAnsi" w:hAnsiTheme="minorHAnsi" w:cs="Arial"/>
          <w:i/>
        </w:rPr>
        <w:t xml:space="preserve">Lynn </w:t>
      </w:r>
      <w:proofErr w:type="spellStart"/>
      <w:r w:rsidRPr="00DD7464">
        <w:rPr>
          <w:rFonts w:asciiTheme="minorHAnsi" w:hAnsiTheme="minorHAnsi" w:cs="Arial"/>
          <w:i/>
        </w:rPr>
        <w:t>Emmolo</w:t>
      </w:r>
      <w:proofErr w:type="spellEnd"/>
      <w:r>
        <w:rPr>
          <w:rFonts w:asciiTheme="minorHAnsi" w:hAnsiTheme="minorHAnsi" w:cs="Arial"/>
        </w:rPr>
        <w:t xml:space="preserve">, </w:t>
      </w:r>
      <w:r w:rsidRPr="00DD7464">
        <w:rPr>
          <w:rFonts w:asciiTheme="minorHAnsi" w:hAnsiTheme="minorHAnsi" w:cs="Arial"/>
          <w:i/>
        </w:rPr>
        <w:t>Tiffany Masterson</w:t>
      </w:r>
      <w:r>
        <w:rPr>
          <w:rFonts w:asciiTheme="minorHAnsi" w:hAnsiTheme="minorHAnsi" w:cs="Arial"/>
        </w:rPr>
        <w:t xml:space="preserve">, </w:t>
      </w:r>
      <w:r w:rsidRPr="00DD7464">
        <w:rPr>
          <w:rFonts w:asciiTheme="minorHAnsi" w:hAnsiTheme="minorHAnsi" w:cs="Arial"/>
          <w:i/>
        </w:rPr>
        <w:t>Vasiliki Petrou</w:t>
      </w:r>
      <w:r>
        <w:rPr>
          <w:rFonts w:asciiTheme="minorHAnsi" w:hAnsiTheme="minorHAnsi" w:cs="Arial"/>
        </w:rPr>
        <w:t xml:space="preserve">, </w:t>
      </w:r>
      <w:r w:rsidRPr="00DD7464">
        <w:rPr>
          <w:rFonts w:asciiTheme="minorHAnsi" w:hAnsiTheme="minorHAnsi" w:cs="Arial"/>
          <w:i/>
        </w:rPr>
        <w:t>Tara Simon</w:t>
      </w:r>
      <w:r>
        <w:rPr>
          <w:rFonts w:asciiTheme="minorHAnsi" w:hAnsiTheme="minorHAnsi" w:cs="Arial"/>
        </w:rPr>
        <w:t xml:space="preserve">, </w:t>
      </w:r>
    </w:p>
    <w:p w:rsidR="00906CF8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3864FB" w:rsidRDefault="00906CF8" w:rsidP="00906CF8">
      <w:pPr>
        <w:rPr>
          <w:rStyle w:val="Emphasis"/>
          <w:rFonts w:asciiTheme="minorHAnsi" w:hAnsiTheme="minorHAnsi" w:cs="Arial"/>
          <w:i w:val="0"/>
          <w:iCs w:val="0"/>
          <w:u w:val="single"/>
        </w:rPr>
      </w:pPr>
      <w:r>
        <w:rPr>
          <w:rFonts w:asciiTheme="minorHAnsi" w:hAnsiTheme="minorHAnsi" w:cs="Arial"/>
          <w:u w:val="single"/>
        </w:rPr>
        <w:t xml:space="preserve">2017: </w:t>
      </w:r>
      <w:r w:rsidRPr="00092BEE">
        <w:rPr>
          <w:rStyle w:val="Strong"/>
          <w:rFonts w:asciiTheme="minorHAnsi" w:hAnsiTheme="minorHAnsi"/>
          <w:b w:val="0"/>
          <w:i/>
        </w:rPr>
        <w:t xml:space="preserve">Barbara </w:t>
      </w:r>
      <w:proofErr w:type="spellStart"/>
      <w:r w:rsidRPr="00092BEE">
        <w:rPr>
          <w:rStyle w:val="Strong"/>
          <w:rFonts w:asciiTheme="minorHAnsi" w:hAnsiTheme="minorHAnsi"/>
          <w:b w:val="0"/>
          <w:i/>
        </w:rPr>
        <w:t>Calcagni</w:t>
      </w:r>
      <w:proofErr w:type="spellEnd"/>
      <w:r w:rsidRPr="00092BEE">
        <w:rPr>
          <w:rStyle w:val="Strong"/>
          <w:rFonts w:asciiTheme="minorHAnsi" w:hAnsiTheme="minorHAnsi"/>
          <w:b w:val="0"/>
        </w:rPr>
        <w:t>,</w:t>
      </w:r>
      <w:r w:rsidRPr="00092BEE">
        <w:rPr>
          <w:rStyle w:val="Emphasis"/>
          <w:rFonts w:asciiTheme="minorHAnsi" w:hAnsiTheme="minorHAnsi"/>
          <w:i w:val="0"/>
        </w:rPr>
        <w:t xml:space="preserve"> </w:t>
      </w:r>
      <w:r w:rsidRPr="00092BEE">
        <w:rPr>
          <w:rStyle w:val="Strong"/>
          <w:rFonts w:asciiTheme="minorHAnsi" w:hAnsiTheme="minorHAnsi"/>
          <w:b w:val="0"/>
          <w:i/>
        </w:rPr>
        <w:t>Maureen Kelly</w:t>
      </w:r>
      <w:r w:rsidRPr="00092BEE">
        <w:rPr>
          <w:rStyle w:val="Emphasis"/>
          <w:rFonts w:asciiTheme="minorHAnsi" w:hAnsiTheme="minorHAnsi"/>
          <w:i w:val="0"/>
        </w:rPr>
        <w:t xml:space="preserve">, </w:t>
      </w:r>
      <w:r w:rsidRPr="00092BEE">
        <w:rPr>
          <w:rStyle w:val="Strong"/>
          <w:rFonts w:asciiTheme="minorHAnsi" w:hAnsiTheme="minorHAnsi"/>
          <w:b w:val="0"/>
          <w:i/>
        </w:rPr>
        <w:t>Jamie Kern Lima</w:t>
      </w:r>
      <w:r w:rsidRPr="00092BEE">
        <w:rPr>
          <w:rStyle w:val="Emphasis"/>
          <w:rFonts w:asciiTheme="minorHAnsi" w:hAnsiTheme="minorHAnsi"/>
          <w:i w:val="0"/>
        </w:rPr>
        <w:t xml:space="preserve">, </w:t>
      </w:r>
      <w:r w:rsidRPr="00092BEE">
        <w:rPr>
          <w:rStyle w:val="Strong"/>
          <w:rFonts w:asciiTheme="minorHAnsi" w:hAnsiTheme="minorHAnsi"/>
          <w:b w:val="0"/>
          <w:i/>
        </w:rPr>
        <w:t xml:space="preserve">Gemma </w:t>
      </w:r>
      <w:proofErr w:type="spellStart"/>
      <w:r w:rsidRPr="00092BEE">
        <w:rPr>
          <w:rStyle w:val="Strong"/>
          <w:rFonts w:asciiTheme="minorHAnsi" w:hAnsiTheme="minorHAnsi"/>
          <w:b w:val="0"/>
          <w:i/>
        </w:rPr>
        <w:t>Lionello</w:t>
      </w:r>
      <w:proofErr w:type="spellEnd"/>
      <w:r w:rsidRPr="00092BEE">
        <w:rPr>
          <w:rStyle w:val="Emphasis"/>
          <w:rFonts w:asciiTheme="minorHAnsi" w:hAnsiTheme="minorHAnsi"/>
          <w:i w:val="0"/>
        </w:rPr>
        <w:t xml:space="preserve">, </w:t>
      </w:r>
      <w:r w:rsidRPr="00092BEE">
        <w:rPr>
          <w:rStyle w:val="Strong"/>
          <w:rFonts w:asciiTheme="minorHAnsi" w:hAnsiTheme="minorHAnsi"/>
          <w:b w:val="0"/>
          <w:i/>
        </w:rPr>
        <w:t xml:space="preserve">Loretta </w:t>
      </w:r>
      <w:proofErr w:type="spellStart"/>
      <w:r w:rsidRPr="00092BEE">
        <w:rPr>
          <w:rStyle w:val="Strong"/>
          <w:rFonts w:asciiTheme="minorHAnsi" w:hAnsiTheme="minorHAnsi"/>
          <w:b w:val="0"/>
          <w:i/>
        </w:rPr>
        <w:t>Miraglia</w:t>
      </w:r>
      <w:proofErr w:type="spellEnd"/>
      <w:r w:rsidRPr="00092BEE">
        <w:rPr>
          <w:rStyle w:val="Strong"/>
          <w:rFonts w:asciiTheme="minorHAnsi" w:hAnsiTheme="minorHAnsi"/>
          <w:b w:val="0"/>
          <w:i/>
        </w:rPr>
        <w:t>,</w:t>
      </w:r>
      <w:r>
        <w:rPr>
          <w:rFonts w:asciiTheme="minorHAnsi" w:hAnsiTheme="minorHAnsi"/>
        </w:rPr>
        <w:t xml:space="preserve"> </w:t>
      </w:r>
      <w:r w:rsidRPr="00092BEE">
        <w:rPr>
          <w:rStyle w:val="Strong"/>
          <w:rFonts w:asciiTheme="minorHAnsi" w:hAnsiTheme="minorHAnsi"/>
          <w:b w:val="0"/>
          <w:i/>
        </w:rPr>
        <w:t xml:space="preserve">Kelly </w:t>
      </w:r>
      <w:proofErr w:type="spellStart"/>
      <w:r w:rsidRPr="00092BEE">
        <w:rPr>
          <w:rStyle w:val="Strong"/>
          <w:rFonts w:asciiTheme="minorHAnsi" w:hAnsiTheme="minorHAnsi"/>
          <w:b w:val="0"/>
          <w:i/>
        </w:rPr>
        <w:t>Vanasse</w:t>
      </w:r>
      <w:proofErr w:type="spellEnd"/>
    </w:p>
    <w:p w:rsidR="00906CF8" w:rsidRPr="00092BEE" w:rsidRDefault="00906CF8" w:rsidP="00906CF8">
      <w:pPr>
        <w:rPr>
          <w:rStyle w:val="Emphasis"/>
          <w:rFonts w:asciiTheme="minorHAnsi" w:hAnsiTheme="minorHAnsi"/>
          <w:i w:val="0"/>
        </w:rPr>
      </w:pPr>
      <w:r w:rsidRPr="00092BEE">
        <w:rPr>
          <w:rStyle w:val="Strong"/>
          <w:rFonts w:asciiTheme="minorHAnsi" w:hAnsiTheme="minorHAnsi"/>
          <w:b w:val="0"/>
          <w:i/>
        </w:rPr>
        <w:t>Linda Marshall</w:t>
      </w:r>
    </w:p>
    <w:p w:rsidR="00906CF8" w:rsidRPr="00092BEE" w:rsidRDefault="00906CF8" w:rsidP="00906CF8">
      <w:pPr>
        <w:rPr>
          <w:rStyle w:val="Emphasis"/>
          <w:rFonts w:asciiTheme="minorHAnsi" w:hAnsiTheme="minorHAnsi"/>
          <w:i w:val="0"/>
        </w:rPr>
      </w:pPr>
    </w:p>
    <w:p w:rsidR="00906CF8" w:rsidRPr="003864FB" w:rsidRDefault="00906CF8" w:rsidP="00906CF8">
      <w:pPr>
        <w:rPr>
          <w:rFonts w:asciiTheme="minorHAnsi" w:hAnsiTheme="minorHAnsi" w:cs="Arial"/>
          <w:u w:val="single"/>
        </w:rPr>
      </w:pPr>
      <w:r w:rsidRPr="00092BEE">
        <w:rPr>
          <w:rFonts w:asciiTheme="minorHAnsi" w:hAnsiTheme="minorHAnsi" w:cs="Arial"/>
          <w:u w:val="single"/>
        </w:rPr>
        <w:t>2016</w:t>
      </w:r>
      <w:r>
        <w:rPr>
          <w:rFonts w:asciiTheme="minorHAnsi" w:hAnsiTheme="minorHAnsi" w:cs="Arial"/>
          <w:u w:val="single"/>
        </w:rPr>
        <w:t xml:space="preserve">: </w:t>
      </w:r>
      <w:r w:rsidRPr="00092BEE">
        <w:rPr>
          <w:rFonts w:asciiTheme="minorHAnsi" w:hAnsiTheme="minorHAnsi" w:cs="Arial"/>
          <w:i/>
        </w:rPr>
        <w:t>Katia Beauchamp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Marla Malcolm Beck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Beth DiNardo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 xml:space="preserve">Michelle </w:t>
      </w:r>
      <w:proofErr w:type="spellStart"/>
      <w:r w:rsidRPr="00092BEE">
        <w:rPr>
          <w:rFonts w:asciiTheme="minorHAnsi" w:hAnsiTheme="minorHAnsi" w:cs="Arial"/>
          <w:i/>
        </w:rPr>
        <w:t>Freyre</w:t>
      </w:r>
      <w:proofErr w:type="spellEnd"/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 xml:space="preserve">Sarah </w:t>
      </w:r>
      <w:proofErr w:type="spellStart"/>
      <w:r w:rsidRPr="00092BEE">
        <w:rPr>
          <w:rFonts w:asciiTheme="minorHAnsi" w:hAnsiTheme="minorHAnsi" w:cs="Arial"/>
          <w:i/>
        </w:rPr>
        <w:t>Hibberson</w:t>
      </w:r>
      <w:proofErr w:type="spellEnd"/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FA61B8" w:rsidRDefault="00906CF8" w:rsidP="00906CF8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2015: </w:t>
      </w:r>
      <w:r w:rsidRPr="00092BEE">
        <w:rPr>
          <w:rFonts w:asciiTheme="minorHAnsi" w:eastAsia="Times New Roman" w:hAnsiTheme="minorHAnsi"/>
          <w:bCs/>
          <w:i/>
        </w:rPr>
        <w:t>Lorraine Coyle</w:t>
      </w:r>
      <w:r>
        <w:rPr>
          <w:rFonts w:asciiTheme="minorHAnsi" w:eastAsia="Times New Roman" w:hAnsiTheme="minorHAnsi"/>
        </w:rPr>
        <w:t xml:space="preserve">, </w:t>
      </w:r>
      <w:r w:rsidRPr="00092BEE">
        <w:rPr>
          <w:rFonts w:asciiTheme="minorHAnsi" w:hAnsiTheme="minorHAnsi" w:cs="Arial"/>
          <w:i/>
        </w:rPr>
        <w:t>Shannon Curtin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Sandra Main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Rita Mangan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Kathy O’Brien</w:t>
      </w:r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092BEE" w:rsidRDefault="00906CF8" w:rsidP="00906CF8">
      <w:pPr>
        <w:rPr>
          <w:rFonts w:asciiTheme="minorHAnsi" w:hAnsiTheme="minorHAnsi" w:cs="Arial"/>
        </w:rPr>
      </w:pPr>
      <w:r w:rsidRPr="00092BEE">
        <w:rPr>
          <w:rFonts w:asciiTheme="minorHAnsi" w:hAnsiTheme="minorHAnsi" w:cs="Arial"/>
          <w:u w:val="single"/>
        </w:rPr>
        <w:t>2014</w:t>
      </w:r>
      <w:r>
        <w:rPr>
          <w:rFonts w:asciiTheme="minorHAnsi" w:hAnsiTheme="minorHAnsi" w:cs="Arial"/>
          <w:u w:val="single"/>
        </w:rPr>
        <w:t>:</w:t>
      </w:r>
      <w:r>
        <w:rPr>
          <w:rFonts w:asciiTheme="minorHAnsi" w:hAnsiTheme="minorHAnsi" w:cs="Arial"/>
        </w:rPr>
        <w:t xml:space="preserve"> </w:t>
      </w:r>
      <w:r w:rsidRPr="00092BEE">
        <w:rPr>
          <w:rFonts w:asciiTheme="minorHAnsi" w:hAnsiTheme="minorHAnsi" w:cs="Arial"/>
          <w:i/>
        </w:rPr>
        <w:t>Laura Geller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>Alli Webb</w:t>
      </w:r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 xml:space="preserve">Jane </w:t>
      </w:r>
      <w:proofErr w:type="spellStart"/>
      <w:r w:rsidRPr="00092BEE">
        <w:rPr>
          <w:rFonts w:asciiTheme="minorHAnsi" w:hAnsiTheme="minorHAnsi" w:cs="Arial"/>
          <w:i/>
        </w:rPr>
        <w:t>Wurwand</w:t>
      </w:r>
      <w:proofErr w:type="spellEnd"/>
      <w:r w:rsidRPr="00092BEE">
        <w:rPr>
          <w:rFonts w:asciiTheme="minorHAnsi" w:hAnsiTheme="minorHAnsi" w:cs="Arial"/>
        </w:rPr>
        <w:t xml:space="preserve">, </w:t>
      </w:r>
      <w:r w:rsidRPr="00092BEE">
        <w:rPr>
          <w:rFonts w:asciiTheme="minorHAnsi" w:hAnsiTheme="minorHAnsi" w:cs="Arial"/>
          <w:i/>
        </w:rPr>
        <w:t xml:space="preserve">Wende </w:t>
      </w:r>
      <w:proofErr w:type="spellStart"/>
      <w:r w:rsidRPr="00092BEE">
        <w:rPr>
          <w:rFonts w:asciiTheme="minorHAnsi" w:hAnsiTheme="minorHAnsi" w:cs="Arial"/>
          <w:i/>
        </w:rPr>
        <w:t>Zomnir</w:t>
      </w:r>
      <w:proofErr w:type="spellEnd"/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092BEE" w:rsidRDefault="00906CF8" w:rsidP="00906CF8">
      <w:pPr>
        <w:rPr>
          <w:rFonts w:asciiTheme="minorHAnsi" w:hAnsiTheme="minorHAnsi" w:cs="Arial"/>
          <w:i/>
          <w:u w:val="single"/>
        </w:rPr>
      </w:pPr>
      <w:r w:rsidRPr="00092BEE">
        <w:rPr>
          <w:rFonts w:asciiTheme="minorHAnsi" w:hAnsiTheme="minorHAnsi" w:cs="Arial"/>
          <w:u w:val="single"/>
        </w:rPr>
        <w:t>2013</w:t>
      </w:r>
      <w:r w:rsidRPr="00092BEE"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Julia Goldin, Carolyn </w:t>
      </w:r>
      <w:proofErr w:type="spellStart"/>
      <w:r w:rsidRPr="00092BEE">
        <w:rPr>
          <w:rFonts w:asciiTheme="minorHAnsi" w:hAnsiTheme="minorHAnsi" w:cs="Arial"/>
          <w:i/>
        </w:rPr>
        <w:t>Holba</w:t>
      </w:r>
      <w:proofErr w:type="spellEnd"/>
      <w:r w:rsidRPr="00092BEE">
        <w:rPr>
          <w:rFonts w:asciiTheme="minorHAnsi" w:hAnsiTheme="minorHAnsi" w:cs="Arial"/>
          <w:i/>
        </w:rPr>
        <w:t>, Agnes Landau, Claudia Lucas</w:t>
      </w:r>
    </w:p>
    <w:p w:rsidR="00906CF8" w:rsidRPr="00092BEE" w:rsidRDefault="00906CF8" w:rsidP="00906CF8">
      <w:pPr>
        <w:rPr>
          <w:rFonts w:asciiTheme="minorHAnsi" w:hAnsiTheme="minorHAnsi" w:cs="Arial"/>
        </w:rPr>
      </w:pPr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  <w:r w:rsidRPr="00092BEE">
        <w:rPr>
          <w:rFonts w:asciiTheme="minorHAnsi" w:hAnsiTheme="minorHAnsi" w:cs="Arial"/>
          <w:u w:val="single"/>
        </w:rPr>
        <w:t>2012</w:t>
      </w:r>
      <w:r w:rsidRPr="00092BEE"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Jill Belasco, Laurie Black, Karen </w:t>
      </w:r>
      <w:proofErr w:type="spellStart"/>
      <w:r w:rsidRPr="00092BEE">
        <w:rPr>
          <w:rFonts w:asciiTheme="minorHAnsi" w:hAnsiTheme="minorHAnsi" w:cs="Arial"/>
          <w:i/>
        </w:rPr>
        <w:t>Buglisi</w:t>
      </w:r>
      <w:proofErr w:type="spellEnd"/>
      <w:r w:rsidRPr="00092BEE">
        <w:rPr>
          <w:rFonts w:asciiTheme="minorHAnsi" w:hAnsiTheme="minorHAnsi" w:cs="Arial"/>
          <w:i/>
        </w:rPr>
        <w:t xml:space="preserve"> </w:t>
      </w:r>
      <w:proofErr w:type="spellStart"/>
      <w:r w:rsidRPr="00092BEE">
        <w:rPr>
          <w:rFonts w:asciiTheme="minorHAnsi" w:hAnsiTheme="minorHAnsi" w:cs="Arial"/>
          <w:i/>
        </w:rPr>
        <w:t>Weiler</w:t>
      </w:r>
      <w:proofErr w:type="spellEnd"/>
      <w:r w:rsidRPr="00092BEE">
        <w:rPr>
          <w:rFonts w:asciiTheme="minorHAnsi" w:hAnsiTheme="minorHAnsi" w:cs="Arial"/>
          <w:i/>
        </w:rPr>
        <w:t xml:space="preserve">, Alina </w:t>
      </w:r>
      <w:proofErr w:type="spellStart"/>
      <w:r w:rsidRPr="00092BEE">
        <w:rPr>
          <w:rFonts w:asciiTheme="minorHAnsi" w:hAnsiTheme="minorHAnsi" w:cs="Arial"/>
          <w:i/>
        </w:rPr>
        <w:t>Roytberg</w:t>
      </w:r>
      <w:proofErr w:type="spellEnd"/>
    </w:p>
    <w:p w:rsidR="00906CF8" w:rsidRPr="00092BEE" w:rsidRDefault="00906CF8" w:rsidP="00906CF8">
      <w:pPr>
        <w:rPr>
          <w:rFonts w:asciiTheme="minorHAnsi" w:hAnsiTheme="minorHAnsi" w:cs="Arial"/>
        </w:rPr>
      </w:pPr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  <w:r w:rsidRPr="00092BEE">
        <w:rPr>
          <w:rFonts w:asciiTheme="minorHAnsi" w:hAnsiTheme="minorHAnsi" w:cs="Arial"/>
          <w:u w:val="single"/>
        </w:rPr>
        <w:t>2011</w:t>
      </w:r>
      <w:r w:rsidRPr="00092BEE"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>Gina Boswell, Lisa Hawkins, Leslie Marino, Barbara Zinn-Moore</w:t>
      </w:r>
    </w:p>
    <w:p w:rsidR="00906CF8" w:rsidRPr="00092BEE" w:rsidRDefault="00906CF8" w:rsidP="00906CF8">
      <w:pPr>
        <w:rPr>
          <w:rFonts w:asciiTheme="minorHAnsi" w:hAnsiTheme="minorHAnsi" w:cs="Arial"/>
          <w:u w:val="single"/>
        </w:rPr>
      </w:pPr>
    </w:p>
    <w:p w:rsidR="00906CF8" w:rsidRPr="00092BEE" w:rsidRDefault="00906CF8" w:rsidP="00906CF8">
      <w:pPr>
        <w:rPr>
          <w:rFonts w:asciiTheme="minorHAnsi" w:hAnsiTheme="minorHAnsi" w:cs="Arial"/>
        </w:rPr>
      </w:pPr>
      <w:r w:rsidRPr="00092BEE">
        <w:rPr>
          <w:rFonts w:asciiTheme="minorHAnsi" w:hAnsiTheme="minorHAnsi" w:cs="Arial"/>
          <w:u w:val="single"/>
        </w:rPr>
        <w:t>2010</w:t>
      </w:r>
      <w:r w:rsidRPr="00092BEE"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>Alex Keith, Janet Pardo, Claudia Poccia, Lisa Price, Lori Singer</w:t>
      </w:r>
    </w:p>
    <w:p w:rsidR="00906CF8" w:rsidRPr="00092BEE" w:rsidRDefault="00906CF8" w:rsidP="00906CF8">
      <w:pPr>
        <w:rPr>
          <w:rFonts w:asciiTheme="minorHAnsi" w:hAnsiTheme="minorHAnsi" w:cs="Arial"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2009</w:t>
      </w:r>
      <w:r w:rsidRPr="00092BEE"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Esi Eggleston Bracey, Terry Darland, Veronique </w:t>
      </w:r>
      <w:proofErr w:type="spellStart"/>
      <w:r w:rsidRPr="00092BEE">
        <w:rPr>
          <w:rFonts w:asciiTheme="minorHAnsi" w:hAnsiTheme="minorHAnsi" w:cs="Arial"/>
          <w:i/>
        </w:rPr>
        <w:t>Gabai</w:t>
      </w:r>
      <w:proofErr w:type="spellEnd"/>
      <w:r w:rsidRPr="00092BEE">
        <w:rPr>
          <w:rFonts w:asciiTheme="minorHAnsi" w:hAnsiTheme="minorHAnsi" w:cs="Arial"/>
          <w:i/>
        </w:rPr>
        <w:t>-Pinsky, Nicky Kinnaird</w:t>
      </w:r>
    </w:p>
    <w:p w:rsidR="00906CF8" w:rsidRDefault="00906CF8" w:rsidP="00906CF8">
      <w:pPr>
        <w:rPr>
          <w:rFonts w:asciiTheme="minorHAnsi" w:hAnsiTheme="minorHAnsi" w:cs="Arial"/>
          <w:i/>
        </w:rPr>
      </w:pPr>
    </w:p>
    <w:p w:rsidR="00906CF8" w:rsidRPr="00092BEE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2008</w:t>
      </w:r>
      <w:r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Cristina </w:t>
      </w:r>
      <w:proofErr w:type="spellStart"/>
      <w:r w:rsidRPr="00092BEE">
        <w:rPr>
          <w:rFonts w:asciiTheme="minorHAnsi" w:hAnsiTheme="minorHAnsi" w:cs="Arial"/>
          <w:i/>
        </w:rPr>
        <w:t>Carlino</w:t>
      </w:r>
      <w:proofErr w:type="spellEnd"/>
      <w:r w:rsidRPr="00092BEE">
        <w:rPr>
          <w:rFonts w:asciiTheme="minorHAnsi" w:hAnsiTheme="minorHAnsi" w:cs="Arial"/>
          <w:i/>
        </w:rPr>
        <w:t xml:space="preserve">, Jane </w:t>
      </w:r>
      <w:proofErr w:type="spellStart"/>
      <w:r w:rsidRPr="00092BEE">
        <w:rPr>
          <w:rFonts w:asciiTheme="minorHAnsi" w:hAnsiTheme="minorHAnsi" w:cs="Arial"/>
          <w:i/>
        </w:rPr>
        <w:t>Hertzmark</w:t>
      </w:r>
      <w:proofErr w:type="spellEnd"/>
      <w:r w:rsidRPr="00092BEE">
        <w:rPr>
          <w:rFonts w:asciiTheme="minorHAnsi" w:hAnsiTheme="minorHAnsi" w:cs="Arial"/>
          <w:i/>
        </w:rPr>
        <w:t xml:space="preserve"> </w:t>
      </w:r>
      <w:proofErr w:type="spellStart"/>
      <w:r w:rsidRPr="00092BEE">
        <w:rPr>
          <w:rFonts w:asciiTheme="minorHAnsi" w:hAnsiTheme="minorHAnsi" w:cs="Arial"/>
          <w:i/>
        </w:rPr>
        <w:t>Hudis</w:t>
      </w:r>
      <w:proofErr w:type="spellEnd"/>
      <w:r w:rsidRPr="00092BEE">
        <w:rPr>
          <w:rFonts w:asciiTheme="minorHAnsi" w:hAnsiTheme="minorHAnsi" w:cs="Arial"/>
          <w:i/>
        </w:rPr>
        <w:t>, Betsy Olum, Cheryl Vitali</w:t>
      </w:r>
    </w:p>
    <w:p w:rsidR="00906CF8" w:rsidRDefault="00906CF8" w:rsidP="00906CF8">
      <w:pPr>
        <w:rPr>
          <w:rFonts w:asciiTheme="minorHAnsi" w:hAnsiTheme="minorHAnsi" w:cs="Arial"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2007</w:t>
      </w:r>
      <w:r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Pamela Baxter, </w:t>
      </w:r>
      <w:proofErr w:type="spellStart"/>
      <w:r w:rsidRPr="00092BEE">
        <w:rPr>
          <w:rFonts w:asciiTheme="minorHAnsi" w:hAnsiTheme="minorHAnsi" w:cs="Arial"/>
          <w:i/>
        </w:rPr>
        <w:t>Thia</w:t>
      </w:r>
      <w:proofErr w:type="spellEnd"/>
      <w:r w:rsidRPr="00092BEE">
        <w:rPr>
          <w:rFonts w:asciiTheme="minorHAnsi" w:hAnsiTheme="minorHAnsi" w:cs="Arial"/>
          <w:i/>
        </w:rPr>
        <w:t xml:space="preserve"> Breen, Virginia </w:t>
      </w:r>
      <w:proofErr w:type="spellStart"/>
      <w:r w:rsidRPr="00092BEE">
        <w:rPr>
          <w:rFonts w:asciiTheme="minorHAnsi" w:hAnsiTheme="minorHAnsi" w:cs="Arial"/>
          <w:i/>
        </w:rPr>
        <w:t>Drosos</w:t>
      </w:r>
      <w:proofErr w:type="spellEnd"/>
      <w:r w:rsidRPr="00092BEE">
        <w:rPr>
          <w:rFonts w:asciiTheme="minorHAnsi" w:hAnsiTheme="minorHAnsi" w:cs="Arial"/>
          <w:i/>
        </w:rPr>
        <w:t>, Helena Foulkes, Candace Matthews</w:t>
      </w:r>
    </w:p>
    <w:p w:rsidR="00906CF8" w:rsidRDefault="00906CF8" w:rsidP="00906CF8">
      <w:pPr>
        <w:rPr>
          <w:rFonts w:asciiTheme="minorHAnsi" w:hAnsiTheme="minorHAnsi" w:cs="Arial"/>
          <w:i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2006</w:t>
      </w:r>
      <w:r>
        <w:rPr>
          <w:rFonts w:asciiTheme="minorHAnsi" w:hAnsiTheme="minorHAnsi" w:cs="Arial"/>
        </w:rPr>
        <w:t xml:space="preserve">: </w:t>
      </w:r>
      <w:r w:rsidRPr="00D2058E">
        <w:rPr>
          <w:rFonts w:asciiTheme="minorHAnsi" w:hAnsiTheme="minorHAnsi" w:cs="Arial"/>
          <w:i/>
        </w:rPr>
        <w:t xml:space="preserve">Leslie Blodgett, Lynne Greene, Silvia </w:t>
      </w:r>
      <w:proofErr w:type="spellStart"/>
      <w:r w:rsidRPr="00D2058E">
        <w:rPr>
          <w:rFonts w:asciiTheme="minorHAnsi" w:hAnsiTheme="minorHAnsi" w:cs="Arial"/>
          <w:i/>
        </w:rPr>
        <w:t>Lagnado</w:t>
      </w:r>
      <w:proofErr w:type="spellEnd"/>
      <w:r w:rsidRPr="00D2058E">
        <w:rPr>
          <w:rFonts w:asciiTheme="minorHAnsi" w:hAnsiTheme="minorHAnsi" w:cs="Arial"/>
          <w:i/>
        </w:rPr>
        <w:t>, Catherine Walsh</w:t>
      </w:r>
    </w:p>
    <w:p w:rsidR="00906CF8" w:rsidRDefault="00906CF8" w:rsidP="00906CF8">
      <w:pPr>
        <w:rPr>
          <w:rFonts w:asciiTheme="minorHAnsi" w:hAnsiTheme="minorHAnsi" w:cs="Arial"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2005</w:t>
      </w:r>
      <w:r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Jane &amp; Jean Ford, Jill </w:t>
      </w:r>
      <w:proofErr w:type="spellStart"/>
      <w:r w:rsidRPr="00092BEE">
        <w:rPr>
          <w:rFonts w:asciiTheme="minorHAnsi" w:hAnsiTheme="minorHAnsi" w:cs="Arial"/>
          <w:i/>
        </w:rPr>
        <w:t>Granoff</w:t>
      </w:r>
      <w:proofErr w:type="spellEnd"/>
      <w:r w:rsidRPr="00092BEE">
        <w:rPr>
          <w:rFonts w:asciiTheme="minorHAnsi" w:hAnsiTheme="minorHAnsi" w:cs="Arial"/>
          <w:i/>
        </w:rPr>
        <w:t>, Iman, Lyn Kirby, Jo Malone, Nina White</w:t>
      </w:r>
    </w:p>
    <w:p w:rsidR="00906CF8" w:rsidRDefault="00906CF8" w:rsidP="00906CF8">
      <w:pPr>
        <w:rPr>
          <w:rFonts w:asciiTheme="minorHAnsi" w:hAnsiTheme="minorHAnsi" w:cs="Arial"/>
          <w:i/>
        </w:rPr>
      </w:pPr>
    </w:p>
    <w:p w:rsidR="00906CF8" w:rsidRPr="00092BEE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2004</w:t>
      </w:r>
      <w:r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 xml:space="preserve">Dale Crichton Cameron, Deborah Fine, Karen </w:t>
      </w:r>
      <w:proofErr w:type="spellStart"/>
      <w:r w:rsidRPr="00092BEE">
        <w:rPr>
          <w:rFonts w:asciiTheme="minorHAnsi" w:hAnsiTheme="minorHAnsi" w:cs="Arial"/>
          <w:i/>
        </w:rPr>
        <w:t>Fondu</w:t>
      </w:r>
      <w:proofErr w:type="spellEnd"/>
      <w:r w:rsidRPr="00092BEE">
        <w:rPr>
          <w:rFonts w:asciiTheme="minorHAnsi" w:hAnsiTheme="minorHAnsi" w:cs="Arial"/>
          <w:i/>
        </w:rPr>
        <w:t xml:space="preserve">, Janet </w:t>
      </w:r>
      <w:proofErr w:type="spellStart"/>
      <w:r w:rsidRPr="00092BEE">
        <w:rPr>
          <w:rFonts w:asciiTheme="minorHAnsi" w:hAnsiTheme="minorHAnsi" w:cs="Arial"/>
          <w:i/>
        </w:rPr>
        <w:t>Gurwitch</w:t>
      </w:r>
      <w:proofErr w:type="spellEnd"/>
      <w:r w:rsidRPr="00092BEE">
        <w:rPr>
          <w:rFonts w:asciiTheme="minorHAnsi" w:hAnsiTheme="minorHAnsi" w:cs="Arial"/>
          <w:i/>
        </w:rPr>
        <w:t xml:space="preserve">, </w:t>
      </w:r>
      <w:proofErr w:type="spellStart"/>
      <w:r w:rsidRPr="00092BEE">
        <w:rPr>
          <w:rFonts w:asciiTheme="minorHAnsi" w:hAnsiTheme="minorHAnsi" w:cs="Arial"/>
          <w:i/>
        </w:rPr>
        <w:t>Karyn</w:t>
      </w:r>
      <w:proofErr w:type="spellEnd"/>
      <w:r w:rsidRPr="00092BEE">
        <w:rPr>
          <w:rFonts w:asciiTheme="minorHAnsi" w:hAnsiTheme="minorHAnsi" w:cs="Arial"/>
          <w:i/>
        </w:rPr>
        <w:t xml:space="preserve"> Khoury, 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092BEE">
        <w:rPr>
          <w:rFonts w:asciiTheme="minorHAnsi" w:hAnsiTheme="minorHAnsi" w:cs="Arial"/>
          <w:i/>
        </w:rPr>
        <w:t xml:space="preserve">Laura Mercier, Betsy </w:t>
      </w:r>
      <w:proofErr w:type="spellStart"/>
      <w:r w:rsidRPr="00092BEE">
        <w:rPr>
          <w:rFonts w:asciiTheme="minorHAnsi" w:hAnsiTheme="minorHAnsi" w:cs="Arial"/>
          <w:i/>
        </w:rPr>
        <w:t>Schmalz</w:t>
      </w:r>
      <w:proofErr w:type="spellEnd"/>
      <w:r w:rsidRPr="00092BEE">
        <w:rPr>
          <w:rFonts w:asciiTheme="minorHAnsi" w:hAnsiTheme="minorHAnsi" w:cs="Arial"/>
          <w:i/>
        </w:rPr>
        <w:t>, Essie Weingarten</w:t>
      </w:r>
    </w:p>
    <w:p w:rsidR="00906CF8" w:rsidRDefault="00906CF8" w:rsidP="00906CF8">
      <w:pPr>
        <w:rPr>
          <w:rFonts w:asciiTheme="minorHAnsi" w:hAnsiTheme="minorHAnsi" w:cs="Arial"/>
          <w:i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2003</w:t>
      </w:r>
      <w:r>
        <w:rPr>
          <w:rFonts w:asciiTheme="minorHAnsi" w:hAnsiTheme="minorHAnsi" w:cs="Arial"/>
        </w:rPr>
        <w:t xml:space="preserve">: </w:t>
      </w:r>
      <w:r w:rsidRPr="00092BEE">
        <w:rPr>
          <w:rFonts w:asciiTheme="minorHAnsi" w:hAnsiTheme="minorHAnsi" w:cs="Arial"/>
          <w:i/>
        </w:rPr>
        <w:t>Robin Coe-</w:t>
      </w:r>
      <w:proofErr w:type="spellStart"/>
      <w:r w:rsidRPr="00092BEE">
        <w:rPr>
          <w:rFonts w:asciiTheme="minorHAnsi" w:hAnsiTheme="minorHAnsi" w:cs="Arial"/>
          <w:i/>
        </w:rPr>
        <w:t>Hutshing</w:t>
      </w:r>
      <w:proofErr w:type="spellEnd"/>
      <w:r w:rsidRPr="00092BEE">
        <w:rPr>
          <w:rFonts w:asciiTheme="minorHAnsi" w:hAnsiTheme="minorHAnsi" w:cs="Arial"/>
          <w:i/>
        </w:rPr>
        <w:t xml:space="preserve">, Carol Hamilton, Sonia </w:t>
      </w:r>
      <w:proofErr w:type="spellStart"/>
      <w:r w:rsidRPr="00092BEE">
        <w:rPr>
          <w:rFonts w:asciiTheme="minorHAnsi" w:hAnsiTheme="minorHAnsi" w:cs="Arial"/>
          <w:i/>
        </w:rPr>
        <w:t>Kashuk</w:t>
      </w:r>
      <w:proofErr w:type="spellEnd"/>
      <w:r w:rsidRPr="00092BEE">
        <w:rPr>
          <w:rFonts w:asciiTheme="minorHAnsi" w:hAnsiTheme="minorHAnsi" w:cs="Arial"/>
          <w:i/>
        </w:rPr>
        <w:t xml:space="preserve">, Heidi </w:t>
      </w:r>
      <w:proofErr w:type="spellStart"/>
      <w:r w:rsidRPr="00092BEE">
        <w:rPr>
          <w:rFonts w:asciiTheme="minorHAnsi" w:hAnsiTheme="minorHAnsi" w:cs="Arial"/>
          <w:i/>
        </w:rPr>
        <w:t>Manheimer</w:t>
      </w:r>
      <w:proofErr w:type="spellEnd"/>
      <w:r w:rsidRPr="00092BEE">
        <w:rPr>
          <w:rFonts w:asciiTheme="minorHAnsi" w:hAnsiTheme="minorHAnsi" w:cs="Arial"/>
          <w:i/>
        </w:rPr>
        <w:t xml:space="preserve">, Anne Martin, </w:t>
      </w:r>
    </w:p>
    <w:p w:rsidR="00906CF8" w:rsidRPr="00092BEE" w:rsidRDefault="00906CF8" w:rsidP="00906CF8">
      <w:pPr>
        <w:rPr>
          <w:rFonts w:asciiTheme="minorHAnsi" w:hAnsiTheme="minorHAnsi" w:cs="Arial"/>
          <w:i/>
        </w:rPr>
      </w:pPr>
      <w:r w:rsidRPr="00092BEE">
        <w:rPr>
          <w:rFonts w:asciiTheme="minorHAnsi" w:hAnsiTheme="minorHAnsi" w:cs="Arial"/>
          <w:i/>
        </w:rPr>
        <w:t xml:space="preserve">Drs. Katie </w:t>
      </w:r>
      <w:proofErr w:type="spellStart"/>
      <w:r w:rsidRPr="00092BEE">
        <w:rPr>
          <w:rFonts w:asciiTheme="minorHAnsi" w:hAnsiTheme="minorHAnsi" w:cs="Arial"/>
          <w:i/>
        </w:rPr>
        <w:t>Rodan</w:t>
      </w:r>
      <w:proofErr w:type="spellEnd"/>
      <w:r w:rsidRPr="00092BEE">
        <w:rPr>
          <w:rFonts w:asciiTheme="minorHAnsi" w:hAnsiTheme="minorHAnsi" w:cs="Arial"/>
          <w:i/>
        </w:rPr>
        <w:t xml:space="preserve"> &amp; Kathy Fields, Chantal </w:t>
      </w:r>
      <w:proofErr w:type="spellStart"/>
      <w:r w:rsidRPr="00092BEE">
        <w:rPr>
          <w:rFonts w:asciiTheme="minorHAnsi" w:hAnsiTheme="minorHAnsi" w:cs="Arial"/>
          <w:i/>
        </w:rPr>
        <w:t>Roos</w:t>
      </w:r>
      <w:proofErr w:type="spellEnd"/>
      <w:r w:rsidRPr="00092BEE">
        <w:rPr>
          <w:rFonts w:asciiTheme="minorHAnsi" w:hAnsiTheme="minorHAnsi" w:cs="Arial"/>
          <w:i/>
        </w:rPr>
        <w:t>, Eunice Valdivia</w:t>
      </w:r>
    </w:p>
    <w:p w:rsidR="00906CF8" w:rsidRDefault="00906CF8" w:rsidP="00906CF8">
      <w:pPr>
        <w:rPr>
          <w:rFonts w:asciiTheme="minorHAnsi" w:hAnsiTheme="minorHAnsi" w:cs="Arial"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2002</w:t>
      </w:r>
      <w:r w:rsidRPr="008E3CED">
        <w:rPr>
          <w:rFonts w:asciiTheme="minorHAnsi" w:hAnsiTheme="minorHAnsi" w:cs="Arial"/>
        </w:rPr>
        <w:t>:</w:t>
      </w:r>
      <w:r w:rsidRPr="00D2058E">
        <w:rPr>
          <w:rFonts w:asciiTheme="minorHAnsi" w:hAnsiTheme="minorHAnsi" w:cs="Arial"/>
        </w:rPr>
        <w:t xml:space="preserve"> </w:t>
      </w:r>
      <w:r w:rsidRPr="00D2058E">
        <w:rPr>
          <w:rFonts w:asciiTheme="minorHAnsi" w:hAnsiTheme="minorHAnsi" w:cs="Arial"/>
          <w:i/>
        </w:rPr>
        <w:t xml:space="preserve">Jennifer </w:t>
      </w:r>
      <w:proofErr w:type="spellStart"/>
      <w:r w:rsidRPr="00D2058E">
        <w:rPr>
          <w:rFonts w:asciiTheme="minorHAnsi" w:hAnsiTheme="minorHAnsi" w:cs="Arial"/>
          <w:i/>
        </w:rPr>
        <w:t>Balbier</w:t>
      </w:r>
      <w:proofErr w:type="spellEnd"/>
      <w:r w:rsidRPr="00D2058E">
        <w:rPr>
          <w:rFonts w:asciiTheme="minorHAnsi" w:hAnsiTheme="minorHAnsi" w:cs="Arial"/>
          <w:i/>
        </w:rPr>
        <w:t xml:space="preserve">, Tova Borgnine, Anne </w:t>
      </w:r>
      <w:proofErr w:type="spellStart"/>
      <w:r w:rsidRPr="00D2058E">
        <w:rPr>
          <w:rFonts w:asciiTheme="minorHAnsi" w:hAnsiTheme="minorHAnsi" w:cs="Arial"/>
          <w:i/>
        </w:rPr>
        <w:t>Carullo</w:t>
      </w:r>
      <w:proofErr w:type="spellEnd"/>
      <w:r w:rsidRPr="00D2058E">
        <w:rPr>
          <w:rFonts w:asciiTheme="minorHAnsi" w:hAnsiTheme="minorHAnsi" w:cs="Arial"/>
          <w:i/>
        </w:rPr>
        <w:t>, Gail Federici, Ann Gottlieb, Jeanine Lobell, Camille McDonald</w:t>
      </w:r>
      <w:r>
        <w:rPr>
          <w:rFonts w:asciiTheme="minorHAnsi" w:hAnsiTheme="minorHAnsi" w:cs="Arial"/>
          <w:i/>
        </w:rPr>
        <w:t xml:space="preserve">, Andrea Robinson, Jill </w:t>
      </w:r>
      <w:proofErr w:type="spellStart"/>
      <w:r>
        <w:rPr>
          <w:rFonts w:asciiTheme="minorHAnsi" w:hAnsiTheme="minorHAnsi" w:cs="Arial"/>
          <w:i/>
        </w:rPr>
        <w:t>Scalamandre</w:t>
      </w:r>
      <w:proofErr w:type="spellEnd"/>
      <w:r>
        <w:rPr>
          <w:rFonts w:asciiTheme="minorHAnsi" w:hAnsiTheme="minorHAnsi" w:cs="Arial"/>
          <w:i/>
        </w:rPr>
        <w:t xml:space="preserve">, Kathleen </w:t>
      </w:r>
      <w:proofErr w:type="spellStart"/>
      <w:r>
        <w:rPr>
          <w:rFonts w:asciiTheme="minorHAnsi" w:hAnsiTheme="minorHAnsi" w:cs="Arial"/>
          <w:i/>
        </w:rPr>
        <w:t>Walas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2001</w:t>
      </w:r>
      <w:r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  <w:i/>
        </w:rPr>
        <w:t>Linda Wells, Jean Hoehn Zimmerman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2000</w:t>
      </w:r>
      <w:r w:rsidRPr="00D2058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Martha Nelson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lastRenderedPageBreak/>
        <w:t>1999</w:t>
      </w:r>
      <w:r w:rsidRPr="00D2058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Andrea Jung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1998</w:t>
      </w:r>
      <w:r>
        <w:rPr>
          <w:rFonts w:asciiTheme="minorHAnsi" w:hAnsiTheme="minorHAnsi" w:cs="Arial"/>
          <w:i/>
        </w:rPr>
        <w:t>: Bobbi Brown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1997</w:t>
      </w:r>
      <w:r>
        <w:rPr>
          <w:rFonts w:asciiTheme="minorHAnsi" w:hAnsiTheme="minorHAnsi" w:cs="Arial"/>
          <w:i/>
        </w:rPr>
        <w:t>: Kathy Dwyer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1996</w:t>
      </w:r>
      <w:r>
        <w:rPr>
          <w:rFonts w:asciiTheme="minorHAnsi" w:hAnsiTheme="minorHAnsi" w:cs="Arial"/>
          <w:i/>
        </w:rPr>
        <w:t>: Jeannette Wagner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1995</w:t>
      </w:r>
      <w:r>
        <w:rPr>
          <w:rFonts w:asciiTheme="minorHAnsi" w:hAnsiTheme="minorHAnsi" w:cs="Arial"/>
          <w:i/>
        </w:rPr>
        <w:t>: Rose Marie Bravo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1994</w:t>
      </w:r>
      <w:r>
        <w:rPr>
          <w:rFonts w:asciiTheme="minorHAnsi" w:hAnsiTheme="minorHAnsi" w:cs="Arial"/>
          <w:i/>
        </w:rPr>
        <w:t xml:space="preserve">: Sophia </w:t>
      </w:r>
      <w:proofErr w:type="spellStart"/>
      <w:r>
        <w:rPr>
          <w:rFonts w:asciiTheme="minorHAnsi" w:hAnsiTheme="minorHAnsi" w:cs="Arial"/>
          <w:i/>
        </w:rPr>
        <w:t>Grojsman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1993</w:t>
      </w:r>
      <w:r>
        <w:rPr>
          <w:rFonts w:asciiTheme="minorHAnsi" w:hAnsiTheme="minorHAnsi" w:cs="Arial"/>
          <w:i/>
        </w:rPr>
        <w:t>: Ruth Whitney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1992</w:t>
      </w:r>
      <w:r w:rsidRPr="008E3CE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Robin Burns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1991</w:t>
      </w:r>
      <w:r>
        <w:rPr>
          <w:rFonts w:asciiTheme="minorHAnsi" w:hAnsiTheme="minorHAnsi" w:cs="Arial"/>
          <w:i/>
        </w:rPr>
        <w:t>: Helen Gurley Brown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1990</w:t>
      </w:r>
      <w:r w:rsidRPr="008E3CE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Margaret Hayes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1988</w:t>
      </w:r>
      <w:r>
        <w:rPr>
          <w:rFonts w:asciiTheme="minorHAnsi" w:hAnsiTheme="minorHAnsi" w:cs="Arial"/>
          <w:i/>
        </w:rPr>
        <w:t>: Annette Golden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1987</w:t>
      </w:r>
      <w:r>
        <w:rPr>
          <w:rFonts w:asciiTheme="minorHAnsi" w:hAnsiTheme="minorHAnsi" w:cs="Arial"/>
          <w:i/>
        </w:rPr>
        <w:t>: Georgette Klinger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1986</w:t>
      </w:r>
      <w:r w:rsidRPr="008E3CE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Carol Phillips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1985</w:t>
      </w:r>
      <w:r>
        <w:rPr>
          <w:rFonts w:asciiTheme="minorHAnsi" w:hAnsiTheme="minorHAnsi" w:cs="Arial"/>
          <w:i/>
        </w:rPr>
        <w:t xml:space="preserve">: Van </w:t>
      </w:r>
      <w:proofErr w:type="spellStart"/>
      <w:r>
        <w:rPr>
          <w:rFonts w:asciiTheme="minorHAnsi" w:hAnsiTheme="minorHAnsi" w:cs="Arial"/>
          <w:i/>
        </w:rPr>
        <w:t>Venneri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1984</w:t>
      </w:r>
      <w:r>
        <w:rPr>
          <w:rFonts w:asciiTheme="minorHAnsi" w:hAnsiTheme="minorHAnsi" w:cs="Arial"/>
          <w:i/>
        </w:rPr>
        <w:t xml:space="preserve">: Amelia </w:t>
      </w:r>
      <w:proofErr w:type="spellStart"/>
      <w:r>
        <w:rPr>
          <w:rFonts w:asciiTheme="minorHAnsi" w:hAnsiTheme="minorHAnsi" w:cs="Arial"/>
          <w:i/>
        </w:rPr>
        <w:t>Bassin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1983</w:t>
      </w:r>
      <w:r w:rsidRPr="008E3CE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Kitty </w:t>
      </w:r>
      <w:proofErr w:type="spellStart"/>
      <w:r>
        <w:rPr>
          <w:rFonts w:asciiTheme="minorHAnsi" w:hAnsiTheme="minorHAnsi" w:cs="Arial"/>
          <w:i/>
        </w:rPr>
        <w:t>D’Alessio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1982</w:t>
      </w:r>
      <w:r>
        <w:rPr>
          <w:rFonts w:asciiTheme="minorHAnsi" w:hAnsiTheme="minorHAnsi" w:cs="Arial"/>
          <w:i/>
        </w:rPr>
        <w:t>: Annette Green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1981</w:t>
      </w:r>
      <w:r>
        <w:rPr>
          <w:rFonts w:asciiTheme="minorHAnsi" w:hAnsiTheme="minorHAnsi" w:cs="Arial"/>
          <w:i/>
        </w:rPr>
        <w:t>: Hazel Bishop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1980</w:t>
      </w:r>
      <w:r>
        <w:rPr>
          <w:rFonts w:asciiTheme="minorHAnsi" w:hAnsiTheme="minorHAnsi" w:cs="Arial"/>
          <w:i/>
        </w:rPr>
        <w:t xml:space="preserve">: Josephine </w:t>
      </w:r>
      <w:proofErr w:type="spellStart"/>
      <w:r>
        <w:rPr>
          <w:rFonts w:asciiTheme="minorHAnsi" w:hAnsiTheme="minorHAnsi" w:cs="Arial"/>
          <w:i/>
        </w:rPr>
        <w:t>Catapano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1979</w:t>
      </w:r>
      <w:r>
        <w:rPr>
          <w:rFonts w:asciiTheme="minorHAnsi" w:hAnsiTheme="minorHAnsi" w:cs="Arial"/>
          <w:i/>
        </w:rPr>
        <w:t xml:space="preserve">: Carol </w:t>
      </w:r>
      <w:proofErr w:type="spellStart"/>
      <w:r>
        <w:rPr>
          <w:rFonts w:asciiTheme="minorHAnsi" w:hAnsiTheme="minorHAnsi" w:cs="Arial"/>
          <w:i/>
        </w:rPr>
        <w:t>Beller</w:t>
      </w:r>
      <w:proofErr w:type="spellEnd"/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1978</w:t>
      </w:r>
      <w:r>
        <w:rPr>
          <w:rFonts w:asciiTheme="minorHAnsi" w:hAnsiTheme="minorHAnsi" w:cs="Arial"/>
          <w:i/>
        </w:rPr>
        <w:t xml:space="preserve">: </w:t>
      </w:r>
      <w:proofErr w:type="spellStart"/>
      <w:r>
        <w:rPr>
          <w:rFonts w:asciiTheme="minorHAnsi" w:hAnsiTheme="minorHAnsi" w:cs="Arial"/>
          <w:i/>
        </w:rPr>
        <w:t>Mirielle</w:t>
      </w:r>
      <w:proofErr w:type="spellEnd"/>
      <w:r>
        <w:rPr>
          <w:rFonts w:asciiTheme="minorHAnsi" w:hAnsiTheme="minorHAnsi" w:cs="Arial"/>
          <w:i/>
        </w:rPr>
        <w:t xml:space="preserve"> Page, Mary Kay Ash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1977</w:t>
      </w:r>
      <w:r>
        <w:rPr>
          <w:rFonts w:asciiTheme="minorHAnsi" w:hAnsiTheme="minorHAnsi" w:cs="Arial"/>
          <w:i/>
        </w:rPr>
        <w:t>: Phyllis Davis</w:t>
      </w:r>
    </w:p>
    <w:p w:rsidR="00906CF8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1976</w:t>
      </w:r>
      <w:r w:rsidRPr="008E3CE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i/>
        </w:rPr>
        <w:t xml:space="preserve"> Louise Caputo</w:t>
      </w:r>
    </w:p>
    <w:p w:rsidR="00906CF8" w:rsidRPr="003864FB" w:rsidRDefault="00906CF8" w:rsidP="00906CF8">
      <w:pPr>
        <w:rPr>
          <w:rFonts w:asciiTheme="minorHAnsi" w:hAnsiTheme="minorHAnsi" w:cs="Arial"/>
          <w:i/>
        </w:rPr>
      </w:pPr>
      <w:r w:rsidRPr="00DD7464">
        <w:rPr>
          <w:rFonts w:asciiTheme="minorHAnsi" w:hAnsiTheme="minorHAnsi" w:cs="Arial"/>
          <w:u w:val="single"/>
        </w:rPr>
        <w:t>1975</w:t>
      </w:r>
      <w:r>
        <w:rPr>
          <w:rFonts w:asciiTheme="minorHAnsi" w:hAnsiTheme="minorHAnsi" w:cs="Arial"/>
          <w:i/>
        </w:rPr>
        <w:t>: Ann Watson Walsh</w:t>
      </w:r>
    </w:p>
    <w:p w:rsidR="00906CF8" w:rsidRPr="004937DF" w:rsidRDefault="00906CF8" w:rsidP="001C1B9E">
      <w:pPr>
        <w:rPr>
          <w:rFonts w:asciiTheme="minorHAnsi" w:hAnsiTheme="minorHAnsi" w:cs="Arial"/>
        </w:rPr>
      </w:pPr>
    </w:p>
    <w:sectPr w:rsidR="00906CF8" w:rsidRPr="004937DF" w:rsidSect="003864FB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92" w:rsidRDefault="00396F92" w:rsidP="00280821">
      <w:r>
        <w:separator/>
      </w:r>
    </w:p>
  </w:endnote>
  <w:endnote w:type="continuationSeparator" w:id="0">
    <w:p w:rsidR="00396F92" w:rsidRDefault="00396F92" w:rsidP="002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92" w:rsidRPr="00280821" w:rsidRDefault="00396F92" w:rsidP="0028082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92" w:rsidRDefault="00396F92" w:rsidP="0028082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96F92" w:rsidRDefault="00396F92" w:rsidP="0028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377"/>
    <w:multiLevelType w:val="hybridMultilevel"/>
    <w:tmpl w:val="B90C8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0526A"/>
    <w:multiLevelType w:val="hybridMultilevel"/>
    <w:tmpl w:val="DC6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18C"/>
    <w:multiLevelType w:val="hybridMultilevel"/>
    <w:tmpl w:val="FDCC0ECA"/>
    <w:lvl w:ilvl="0" w:tplc="B3F6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7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4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0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E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9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36ADE"/>
    <w:multiLevelType w:val="hybridMultilevel"/>
    <w:tmpl w:val="1FCA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15D"/>
    <w:multiLevelType w:val="hybridMultilevel"/>
    <w:tmpl w:val="F7E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D90"/>
    <w:multiLevelType w:val="hybridMultilevel"/>
    <w:tmpl w:val="EE6E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6B9A"/>
    <w:multiLevelType w:val="hybridMultilevel"/>
    <w:tmpl w:val="80641A40"/>
    <w:lvl w:ilvl="0" w:tplc="BEE4E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0E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0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9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E9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904A3E"/>
    <w:multiLevelType w:val="hybridMultilevel"/>
    <w:tmpl w:val="E34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44D"/>
    <w:multiLevelType w:val="multilevel"/>
    <w:tmpl w:val="05F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96096"/>
    <w:multiLevelType w:val="hybridMultilevel"/>
    <w:tmpl w:val="12B8690C"/>
    <w:lvl w:ilvl="0" w:tplc="2480B3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730B3"/>
    <w:multiLevelType w:val="hybridMultilevel"/>
    <w:tmpl w:val="1C1CB986"/>
    <w:lvl w:ilvl="0" w:tplc="BEE4E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bi383Dv4cMHD+8/2Dl48OCj0Uev86YpqiUa7P6S/ycAAP//qXgPaiwAAAA="/>
  </w:docVars>
  <w:rsids>
    <w:rsidRoot w:val="00C14C1B"/>
    <w:rsid w:val="000063B4"/>
    <w:rsid w:val="00012825"/>
    <w:rsid w:val="00017889"/>
    <w:rsid w:val="00027437"/>
    <w:rsid w:val="00035767"/>
    <w:rsid w:val="00037E7D"/>
    <w:rsid w:val="0004724E"/>
    <w:rsid w:val="00053596"/>
    <w:rsid w:val="00053B6A"/>
    <w:rsid w:val="00065351"/>
    <w:rsid w:val="00065F67"/>
    <w:rsid w:val="000729C5"/>
    <w:rsid w:val="000752EF"/>
    <w:rsid w:val="00076C37"/>
    <w:rsid w:val="00085075"/>
    <w:rsid w:val="000863D8"/>
    <w:rsid w:val="000A4D38"/>
    <w:rsid w:val="000B276E"/>
    <w:rsid w:val="000B5BF3"/>
    <w:rsid w:val="000D3772"/>
    <w:rsid w:val="000F051A"/>
    <w:rsid w:val="000F39D4"/>
    <w:rsid w:val="00103C46"/>
    <w:rsid w:val="001045C8"/>
    <w:rsid w:val="0010581A"/>
    <w:rsid w:val="001101B8"/>
    <w:rsid w:val="001231A6"/>
    <w:rsid w:val="0013136A"/>
    <w:rsid w:val="00143DAF"/>
    <w:rsid w:val="001576EA"/>
    <w:rsid w:val="0016199B"/>
    <w:rsid w:val="00164C0F"/>
    <w:rsid w:val="0017610D"/>
    <w:rsid w:val="001771CD"/>
    <w:rsid w:val="00180C15"/>
    <w:rsid w:val="00181206"/>
    <w:rsid w:val="00181E09"/>
    <w:rsid w:val="001820EC"/>
    <w:rsid w:val="001853DD"/>
    <w:rsid w:val="00191646"/>
    <w:rsid w:val="00193293"/>
    <w:rsid w:val="00196F00"/>
    <w:rsid w:val="001A6D7F"/>
    <w:rsid w:val="001B03B2"/>
    <w:rsid w:val="001C0C20"/>
    <w:rsid w:val="001C1B9E"/>
    <w:rsid w:val="001C2972"/>
    <w:rsid w:val="001D6347"/>
    <w:rsid w:val="001D6EC8"/>
    <w:rsid w:val="001D7A01"/>
    <w:rsid w:val="001E15A2"/>
    <w:rsid w:val="001E2357"/>
    <w:rsid w:val="001E5887"/>
    <w:rsid w:val="001F154E"/>
    <w:rsid w:val="001F1AC4"/>
    <w:rsid w:val="00207111"/>
    <w:rsid w:val="00207C06"/>
    <w:rsid w:val="002140DE"/>
    <w:rsid w:val="002163EF"/>
    <w:rsid w:val="00216C1D"/>
    <w:rsid w:val="002227CA"/>
    <w:rsid w:val="00236F63"/>
    <w:rsid w:val="00244397"/>
    <w:rsid w:val="002571F6"/>
    <w:rsid w:val="00260AF7"/>
    <w:rsid w:val="00261ABB"/>
    <w:rsid w:val="00264993"/>
    <w:rsid w:val="00267F82"/>
    <w:rsid w:val="00270E61"/>
    <w:rsid w:val="002736C5"/>
    <w:rsid w:val="002740EF"/>
    <w:rsid w:val="002753EB"/>
    <w:rsid w:val="00280821"/>
    <w:rsid w:val="002813DD"/>
    <w:rsid w:val="0028244F"/>
    <w:rsid w:val="002825C9"/>
    <w:rsid w:val="002944F8"/>
    <w:rsid w:val="002A272E"/>
    <w:rsid w:val="002A7ABD"/>
    <w:rsid w:val="002B5E54"/>
    <w:rsid w:val="002C1538"/>
    <w:rsid w:val="002C59DE"/>
    <w:rsid w:val="002D0BE1"/>
    <w:rsid w:val="002D4E03"/>
    <w:rsid w:val="002E17B8"/>
    <w:rsid w:val="002E230F"/>
    <w:rsid w:val="002E4B7E"/>
    <w:rsid w:val="002F1AE9"/>
    <w:rsid w:val="002F2F65"/>
    <w:rsid w:val="003000F3"/>
    <w:rsid w:val="00306469"/>
    <w:rsid w:val="00341432"/>
    <w:rsid w:val="00345C7D"/>
    <w:rsid w:val="00354AD4"/>
    <w:rsid w:val="00356A4F"/>
    <w:rsid w:val="00356C61"/>
    <w:rsid w:val="00360CF1"/>
    <w:rsid w:val="00372F2B"/>
    <w:rsid w:val="003737F8"/>
    <w:rsid w:val="003864FB"/>
    <w:rsid w:val="003904F8"/>
    <w:rsid w:val="00396F92"/>
    <w:rsid w:val="00397C19"/>
    <w:rsid w:val="003A025C"/>
    <w:rsid w:val="003B4241"/>
    <w:rsid w:val="003B42EC"/>
    <w:rsid w:val="003B5EAF"/>
    <w:rsid w:val="003C3A63"/>
    <w:rsid w:val="003C4715"/>
    <w:rsid w:val="003D0508"/>
    <w:rsid w:val="003D2F48"/>
    <w:rsid w:val="003D6361"/>
    <w:rsid w:val="003E0E24"/>
    <w:rsid w:val="003F4622"/>
    <w:rsid w:val="0040492D"/>
    <w:rsid w:val="0040781D"/>
    <w:rsid w:val="0041682E"/>
    <w:rsid w:val="0043122D"/>
    <w:rsid w:val="0045231D"/>
    <w:rsid w:val="00464CA6"/>
    <w:rsid w:val="0046721A"/>
    <w:rsid w:val="00473EF4"/>
    <w:rsid w:val="00484759"/>
    <w:rsid w:val="004937DF"/>
    <w:rsid w:val="004A482C"/>
    <w:rsid w:val="004B13E6"/>
    <w:rsid w:val="004D0A32"/>
    <w:rsid w:val="004D6E22"/>
    <w:rsid w:val="004E2052"/>
    <w:rsid w:val="004F55CC"/>
    <w:rsid w:val="004F5D5B"/>
    <w:rsid w:val="00503A1E"/>
    <w:rsid w:val="00504F21"/>
    <w:rsid w:val="0052129C"/>
    <w:rsid w:val="005227C4"/>
    <w:rsid w:val="00531D1F"/>
    <w:rsid w:val="005324CC"/>
    <w:rsid w:val="005504BF"/>
    <w:rsid w:val="00554EE7"/>
    <w:rsid w:val="00556A68"/>
    <w:rsid w:val="0058451C"/>
    <w:rsid w:val="00584A44"/>
    <w:rsid w:val="00595E76"/>
    <w:rsid w:val="005A7C6D"/>
    <w:rsid w:val="005B77C6"/>
    <w:rsid w:val="005D0DA0"/>
    <w:rsid w:val="005D3A93"/>
    <w:rsid w:val="005D73F5"/>
    <w:rsid w:val="005E4C12"/>
    <w:rsid w:val="005F5E15"/>
    <w:rsid w:val="005F6741"/>
    <w:rsid w:val="00603296"/>
    <w:rsid w:val="00611370"/>
    <w:rsid w:val="00614E5C"/>
    <w:rsid w:val="00616EE5"/>
    <w:rsid w:val="00624ADA"/>
    <w:rsid w:val="00633704"/>
    <w:rsid w:val="006452F5"/>
    <w:rsid w:val="006712C4"/>
    <w:rsid w:val="00672DB0"/>
    <w:rsid w:val="006747AA"/>
    <w:rsid w:val="00686782"/>
    <w:rsid w:val="0069392F"/>
    <w:rsid w:val="00697968"/>
    <w:rsid w:val="00697D6E"/>
    <w:rsid w:val="006A648F"/>
    <w:rsid w:val="006B31C9"/>
    <w:rsid w:val="006C03B8"/>
    <w:rsid w:val="006C6581"/>
    <w:rsid w:val="006D188D"/>
    <w:rsid w:val="006D4C2B"/>
    <w:rsid w:val="006D7E4D"/>
    <w:rsid w:val="006E102B"/>
    <w:rsid w:val="006F1FC3"/>
    <w:rsid w:val="006F4FBA"/>
    <w:rsid w:val="007017BB"/>
    <w:rsid w:val="0071382E"/>
    <w:rsid w:val="00713F0E"/>
    <w:rsid w:val="007227A1"/>
    <w:rsid w:val="007276FD"/>
    <w:rsid w:val="00746E79"/>
    <w:rsid w:val="00753FB6"/>
    <w:rsid w:val="00754706"/>
    <w:rsid w:val="00773286"/>
    <w:rsid w:val="00775FFC"/>
    <w:rsid w:val="00782604"/>
    <w:rsid w:val="00786A84"/>
    <w:rsid w:val="0079254F"/>
    <w:rsid w:val="007A0B79"/>
    <w:rsid w:val="007A495F"/>
    <w:rsid w:val="007C4744"/>
    <w:rsid w:val="007C6169"/>
    <w:rsid w:val="007D0288"/>
    <w:rsid w:val="007D1876"/>
    <w:rsid w:val="007D62EC"/>
    <w:rsid w:val="007D7704"/>
    <w:rsid w:val="007E318D"/>
    <w:rsid w:val="007F1AEE"/>
    <w:rsid w:val="007F213C"/>
    <w:rsid w:val="007F2570"/>
    <w:rsid w:val="007F395D"/>
    <w:rsid w:val="007F63D5"/>
    <w:rsid w:val="008011CB"/>
    <w:rsid w:val="0080614B"/>
    <w:rsid w:val="00810166"/>
    <w:rsid w:val="00813EAE"/>
    <w:rsid w:val="00815B91"/>
    <w:rsid w:val="0082375E"/>
    <w:rsid w:val="008305AA"/>
    <w:rsid w:val="00836C3B"/>
    <w:rsid w:val="008457A0"/>
    <w:rsid w:val="00850F2F"/>
    <w:rsid w:val="008564F7"/>
    <w:rsid w:val="00877477"/>
    <w:rsid w:val="00877B93"/>
    <w:rsid w:val="00877F3A"/>
    <w:rsid w:val="00881566"/>
    <w:rsid w:val="008830DF"/>
    <w:rsid w:val="0088322F"/>
    <w:rsid w:val="008931BE"/>
    <w:rsid w:val="00894D9E"/>
    <w:rsid w:val="008951D8"/>
    <w:rsid w:val="00896B28"/>
    <w:rsid w:val="008A2AA4"/>
    <w:rsid w:val="008A4E1B"/>
    <w:rsid w:val="008B0047"/>
    <w:rsid w:val="008B0BCD"/>
    <w:rsid w:val="008B2440"/>
    <w:rsid w:val="008B254F"/>
    <w:rsid w:val="008B4A0A"/>
    <w:rsid w:val="008B618B"/>
    <w:rsid w:val="008C35E0"/>
    <w:rsid w:val="008C4C78"/>
    <w:rsid w:val="008D0BBB"/>
    <w:rsid w:val="008D20FB"/>
    <w:rsid w:val="008D29D9"/>
    <w:rsid w:val="008D4C25"/>
    <w:rsid w:val="008E7B63"/>
    <w:rsid w:val="008E7F72"/>
    <w:rsid w:val="008F1B7C"/>
    <w:rsid w:val="008F3AF9"/>
    <w:rsid w:val="008F5250"/>
    <w:rsid w:val="008F74DD"/>
    <w:rsid w:val="009009EC"/>
    <w:rsid w:val="00902F5A"/>
    <w:rsid w:val="00906CF8"/>
    <w:rsid w:val="00912829"/>
    <w:rsid w:val="00915482"/>
    <w:rsid w:val="00920BCB"/>
    <w:rsid w:val="00934013"/>
    <w:rsid w:val="0093590C"/>
    <w:rsid w:val="00944377"/>
    <w:rsid w:val="00957994"/>
    <w:rsid w:val="00961A2D"/>
    <w:rsid w:val="00967981"/>
    <w:rsid w:val="00971144"/>
    <w:rsid w:val="00973D89"/>
    <w:rsid w:val="00982F75"/>
    <w:rsid w:val="00987173"/>
    <w:rsid w:val="00987E67"/>
    <w:rsid w:val="009A5A86"/>
    <w:rsid w:val="009C408B"/>
    <w:rsid w:val="009E11E4"/>
    <w:rsid w:val="009E339A"/>
    <w:rsid w:val="009E5909"/>
    <w:rsid w:val="009F2E7C"/>
    <w:rsid w:val="009F441B"/>
    <w:rsid w:val="009F6B8A"/>
    <w:rsid w:val="00A047A5"/>
    <w:rsid w:val="00A054FA"/>
    <w:rsid w:val="00A07B3B"/>
    <w:rsid w:val="00A15DF0"/>
    <w:rsid w:val="00A162BF"/>
    <w:rsid w:val="00A21773"/>
    <w:rsid w:val="00A35B9B"/>
    <w:rsid w:val="00A44FA9"/>
    <w:rsid w:val="00A53749"/>
    <w:rsid w:val="00A55EF5"/>
    <w:rsid w:val="00A65C88"/>
    <w:rsid w:val="00A70ACE"/>
    <w:rsid w:val="00A73EF6"/>
    <w:rsid w:val="00A76F0B"/>
    <w:rsid w:val="00A80F6C"/>
    <w:rsid w:val="00A851BA"/>
    <w:rsid w:val="00A8521D"/>
    <w:rsid w:val="00A86648"/>
    <w:rsid w:val="00A879CA"/>
    <w:rsid w:val="00A927A3"/>
    <w:rsid w:val="00A93825"/>
    <w:rsid w:val="00A9457C"/>
    <w:rsid w:val="00A96ECA"/>
    <w:rsid w:val="00AA2407"/>
    <w:rsid w:val="00AA35CA"/>
    <w:rsid w:val="00AA696E"/>
    <w:rsid w:val="00AA760D"/>
    <w:rsid w:val="00AB7DE1"/>
    <w:rsid w:val="00AC290F"/>
    <w:rsid w:val="00AC6332"/>
    <w:rsid w:val="00AC6DF9"/>
    <w:rsid w:val="00AD6A87"/>
    <w:rsid w:val="00AF063F"/>
    <w:rsid w:val="00B0064C"/>
    <w:rsid w:val="00B0485B"/>
    <w:rsid w:val="00B102F1"/>
    <w:rsid w:val="00B21332"/>
    <w:rsid w:val="00B22795"/>
    <w:rsid w:val="00B23F92"/>
    <w:rsid w:val="00B32A59"/>
    <w:rsid w:val="00B34251"/>
    <w:rsid w:val="00B363B1"/>
    <w:rsid w:val="00B42811"/>
    <w:rsid w:val="00B43832"/>
    <w:rsid w:val="00B46256"/>
    <w:rsid w:val="00B52DFB"/>
    <w:rsid w:val="00B53359"/>
    <w:rsid w:val="00B66EC8"/>
    <w:rsid w:val="00B74AF0"/>
    <w:rsid w:val="00B8089F"/>
    <w:rsid w:val="00B81A0D"/>
    <w:rsid w:val="00B84BB7"/>
    <w:rsid w:val="00BA3638"/>
    <w:rsid w:val="00BB00C2"/>
    <w:rsid w:val="00BB338B"/>
    <w:rsid w:val="00BB3C5A"/>
    <w:rsid w:val="00BB57BB"/>
    <w:rsid w:val="00BC581A"/>
    <w:rsid w:val="00BE044D"/>
    <w:rsid w:val="00BE1AD0"/>
    <w:rsid w:val="00BE2337"/>
    <w:rsid w:val="00BE37F0"/>
    <w:rsid w:val="00BE4983"/>
    <w:rsid w:val="00BF18B4"/>
    <w:rsid w:val="00C00E2E"/>
    <w:rsid w:val="00C11C76"/>
    <w:rsid w:val="00C14C1B"/>
    <w:rsid w:val="00C1608D"/>
    <w:rsid w:val="00C2354B"/>
    <w:rsid w:val="00C30C64"/>
    <w:rsid w:val="00C33B21"/>
    <w:rsid w:val="00C407C8"/>
    <w:rsid w:val="00C44817"/>
    <w:rsid w:val="00C45A3F"/>
    <w:rsid w:val="00C47508"/>
    <w:rsid w:val="00C5164B"/>
    <w:rsid w:val="00C56B8D"/>
    <w:rsid w:val="00C62367"/>
    <w:rsid w:val="00C737D5"/>
    <w:rsid w:val="00C8034F"/>
    <w:rsid w:val="00C85E35"/>
    <w:rsid w:val="00C95B66"/>
    <w:rsid w:val="00CA406C"/>
    <w:rsid w:val="00CA4357"/>
    <w:rsid w:val="00CA4888"/>
    <w:rsid w:val="00CB3CB3"/>
    <w:rsid w:val="00CC6574"/>
    <w:rsid w:val="00CC705A"/>
    <w:rsid w:val="00CE2C87"/>
    <w:rsid w:val="00CE555B"/>
    <w:rsid w:val="00CF191E"/>
    <w:rsid w:val="00CF4870"/>
    <w:rsid w:val="00CF4B80"/>
    <w:rsid w:val="00CF742B"/>
    <w:rsid w:val="00CF7863"/>
    <w:rsid w:val="00D0311C"/>
    <w:rsid w:val="00D114CC"/>
    <w:rsid w:val="00D14FAD"/>
    <w:rsid w:val="00D23EBC"/>
    <w:rsid w:val="00D41EBD"/>
    <w:rsid w:val="00D42EBD"/>
    <w:rsid w:val="00D44C7D"/>
    <w:rsid w:val="00D44E51"/>
    <w:rsid w:val="00D608FA"/>
    <w:rsid w:val="00D63EA1"/>
    <w:rsid w:val="00D66272"/>
    <w:rsid w:val="00D70F6E"/>
    <w:rsid w:val="00D749F2"/>
    <w:rsid w:val="00D83481"/>
    <w:rsid w:val="00D95C74"/>
    <w:rsid w:val="00DA065D"/>
    <w:rsid w:val="00DA29EC"/>
    <w:rsid w:val="00DB3C3F"/>
    <w:rsid w:val="00DC39E4"/>
    <w:rsid w:val="00DF1ECB"/>
    <w:rsid w:val="00DF7D32"/>
    <w:rsid w:val="00E037B0"/>
    <w:rsid w:val="00E10F68"/>
    <w:rsid w:val="00E16D51"/>
    <w:rsid w:val="00E213DA"/>
    <w:rsid w:val="00E215F9"/>
    <w:rsid w:val="00E23BA0"/>
    <w:rsid w:val="00E2682E"/>
    <w:rsid w:val="00E3639F"/>
    <w:rsid w:val="00E41B55"/>
    <w:rsid w:val="00E427CC"/>
    <w:rsid w:val="00E45F37"/>
    <w:rsid w:val="00E52C8C"/>
    <w:rsid w:val="00E54E8A"/>
    <w:rsid w:val="00E613F5"/>
    <w:rsid w:val="00E70CB8"/>
    <w:rsid w:val="00E73191"/>
    <w:rsid w:val="00E92D15"/>
    <w:rsid w:val="00EA36D1"/>
    <w:rsid w:val="00EA762B"/>
    <w:rsid w:val="00EB012B"/>
    <w:rsid w:val="00EB5A3F"/>
    <w:rsid w:val="00ED03B4"/>
    <w:rsid w:val="00EE1959"/>
    <w:rsid w:val="00EE37CB"/>
    <w:rsid w:val="00EE7D7A"/>
    <w:rsid w:val="00EF3C7E"/>
    <w:rsid w:val="00F16349"/>
    <w:rsid w:val="00F20C3B"/>
    <w:rsid w:val="00F34A68"/>
    <w:rsid w:val="00F42110"/>
    <w:rsid w:val="00F4551B"/>
    <w:rsid w:val="00F47DA0"/>
    <w:rsid w:val="00F502BE"/>
    <w:rsid w:val="00F51B33"/>
    <w:rsid w:val="00F60092"/>
    <w:rsid w:val="00F6353D"/>
    <w:rsid w:val="00F64038"/>
    <w:rsid w:val="00F673ED"/>
    <w:rsid w:val="00F707E3"/>
    <w:rsid w:val="00F73DA4"/>
    <w:rsid w:val="00F8568C"/>
    <w:rsid w:val="00F93D4B"/>
    <w:rsid w:val="00FA00BA"/>
    <w:rsid w:val="00FA07DD"/>
    <w:rsid w:val="00FA69F1"/>
    <w:rsid w:val="00FB0E25"/>
    <w:rsid w:val="00FB338E"/>
    <w:rsid w:val="00FC610D"/>
    <w:rsid w:val="00FE1D3C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21C60"/>
  <w15:docId w15:val="{AA368EFD-8E36-4D83-B61D-89C02A4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BB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4C1B"/>
    <w:rPr>
      <w:color w:val="0000FF"/>
      <w:u w:val="single"/>
    </w:rPr>
  </w:style>
  <w:style w:type="character" w:customStyle="1" w:styleId="BodyText2Char">
    <w:name w:val="Body Text 2 Char"/>
    <w:link w:val="BodyText2"/>
    <w:semiHidden/>
    <w:locked/>
    <w:rsid w:val="00C14C1B"/>
    <w:rPr>
      <w:rFonts w:ascii="Helvetica Light" w:eastAsia="Calibri" w:hAnsi="Helvetica Light"/>
      <w:sz w:val="22"/>
      <w:szCs w:val="22"/>
      <w:lang w:bidi="ar-SA"/>
    </w:rPr>
  </w:style>
  <w:style w:type="paragraph" w:styleId="BodyText2">
    <w:name w:val="Body Text 2"/>
    <w:basedOn w:val="Normal"/>
    <w:link w:val="BodyText2Char"/>
    <w:semiHidden/>
    <w:rsid w:val="00C14C1B"/>
    <w:rPr>
      <w:rFonts w:ascii="Helvetica Light" w:hAnsi="Helvetica Light"/>
    </w:rPr>
  </w:style>
  <w:style w:type="character" w:styleId="Strong">
    <w:name w:val="Strong"/>
    <w:uiPriority w:val="22"/>
    <w:qFormat/>
    <w:rsid w:val="00C14C1B"/>
    <w:rPr>
      <w:b/>
      <w:bCs/>
    </w:rPr>
  </w:style>
  <w:style w:type="paragraph" w:styleId="Header">
    <w:name w:val="header"/>
    <w:basedOn w:val="Normal"/>
    <w:link w:val="HeaderChar"/>
    <w:rsid w:val="0028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082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8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082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F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8B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7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62E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571F6"/>
    <w:rPr>
      <w:color w:val="808080"/>
      <w:shd w:val="clear" w:color="auto" w:fill="E6E6E6"/>
    </w:rPr>
  </w:style>
  <w:style w:type="table" w:styleId="TableGrid">
    <w:name w:val="Table Grid"/>
    <w:basedOn w:val="TableNormal"/>
    <w:rsid w:val="008D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3B06-A0F3-447C-8FE6-0A1F224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E15D08B9</Template>
  <TotalTime>2</TotalTime>
  <Pages>4</Pages>
  <Words>533</Words>
  <Characters>3257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AA13_Call for Nominations  (00012652.DOC;2)</vt:lpstr>
    </vt:vector>
  </TitlesOfParts>
  <Company>Cosmetic Executive Women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AA13_Call for Nominations  (00012652.DOC;2)</dc:title>
  <dc:subject>00012652 2 /font=7</dc:subject>
  <dc:creator>tara cernacek</dc:creator>
  <cp:lastModifiedBy>Alexandra Saland</cp:lastModifiedBy>
  <cp:revision>8</cp:revision>
  <cp:lastPrinted>2019-10-11T15:25:00Z</cp:lastPrinted>
  <dcterms:created xsi:type="dcterms:W3CDTF">2019-10-28T14:23:00Z</dcterms:created>
  <dcterms:modified xsi:type="dcterms:W3CDTF">2019-10-31T19:01:00Z</dcterms:modified>
</cp:coreProperties>
</file>